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04" w:rsidRDefault="00055E04" w:rsidP="00AD37E2">
      <w:pPr>
        <w:pStyle w:val="aa"/>
        <w:ind w:left="36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Список работников </w:t>
      </w:r>
      <w:proofErr w:type="spellStart"/>
      <w:r>
        <w:rPr>
          <w:sz w:val="28"/>
          <w:szCs w:val="28"/>
        </w:rPr>
        <w:t>РостГМУ</w:t>
      </w:r>
      <w:proofErr w:type="spellEnd"/>
      <w:r>
        <w:rPr>
          <w:sz w:val="28"/>
          <w:szCs w:val="28"/>
        </w:rPr>
        <w:t xml:space="preserve"> из числа педагогических и научных сотрудников, ведущих прием по платным медицинским услугам: </w:t>
      </w:r>
    </w:p>
    <w:p w:rsidR="00553AB1" w:rsidRPr="005730A3" w:rsidRDefault="00055E04" w:rsidP="00AD37E2">
      <w:pPr>
        <w:pStyle w:val="aa"/>
        <w:ind w:left="36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03"/>
        <w:gridCol w:w="5738"/>
      </w:tblGrid>
      <w:tr w:rsidR="00966764" w:rsidTr="00114C63">
        <w:trPr>
          <w:trHeight w:val="288"/>
          <w:jc w:val="center"/>
        </w:trPr>
        <w:tc>
          <w:tcPr>
            <w:tcW w:w="568" w:type="dxa"/>
          </w:tcPr>
          <w:p w:rsidR="00966764" w:rsidRPr="00C84513" w:rsidRDefault="00966764" w:rsidP="00EB5773">
            <w:pPr>
              <w:tabs>
                <w:tab w:val="center" w:pos="965"/>
              </w:tabs>
              <w:rPr>
                <w:b/>
              </w:rPr>
            </w:pPr>
            <w:r w:rsidRPr="00C84513">
              <w:rPr>
                <w:b/>
              </w:rPr>
              <w:t>№ п/п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966764" w:rsidRPr="00C84513" w:rsidRDefault="00966764" w:rsidP="00EB5773">
            <w:pPr>
              <w:tabs>
                <w:tab w:val="center" w:pos="965"/>
              </w:tabs>
              <w:rPr>
                <w:b/>
              </w:rPr>
            </w:pPr>
            <w:r w:rsidRPr="00C84513">
              <w:rPr>
                <w:b/>
              </w:rPr>
              <w:tab/>
              <w:t>ФИО (полное)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966764" w:rsidRPr="00C84513" w:rsidRDefault="00966764" w:rsidP="00EB5773">
            <w:pPr>
              <w:jc w:val="center"/>
              <w:rPr>
                <w:b/>
              </w:rPr>
            </w:pPr>
            <w:r w:rsidRPr="00C84513">
              <w:rPr>
                <w:b/>
              </w:rPr>
              <w:t>Должность</w:t>
            </w:r>
          </w:p>
        </w:tc>
      </w:tr>
      <w:tr w:rsidR="00966764" w:rsidRPr="00C87256" w:rsidTr="00114C63">
        <w:trPr>
          <w:trHeight w:val="851"/>
          <w:jc w:val="center"/>
        </w:trPr>
        <w:tc>
          <w:tcPr>
            <w:tcW w:w="568" w:type="dxa"/>
            <w:vAlign w:val="center"/>
          </w:tcPr>
          <w:p w:rsidR="00966764" w:rsidRPr="00C87256" w:rsidRDefault="00966764" w:rsidP="00EB5773">
            <w:r w:rsidRPr="00C87256">
              <w:t>1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966764" w:rsidRPr="00C87256" w:rsidRDefault="00966764" w:rsidP="00EB5773">
            <w:proofErr w:type="spellStart"/>
            <w:r w:rsidRPr="00C87256">
              <w:t>Алабут</w:t>
            </w:r>
            <w:proofErr w:type="spellEnd"/>
            <w:r w:rsidRPr="00C87256">
              <w:t xml:space="preserve"> Анна Владимировна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966764" w:rsidRPr="00B53D2F" w:rsidRDefault="00871347" w:rsidP="00A16666">
            <w:pPr>
              <w:jc w:val="both"/>
            </w:pPr>
            <w:r>
              <w:t>Врач-травматолог-ортопед, д</w:t>
            </w:r>
            <w:r w:rsidR="00966764" w:rsidRPr="00B53D2F">
              <w:t xml:space="preserve">оцент, выполняющий лечебную работу и имеющий ученую степень доктора наук </w:t>
            </w:r>
          </w:p>
        </w:tc>
      </w:tr>
      <w:tr w:rsidR="00966764" w:rsidRPr="00C87256" w:rsidTr="00114C63">
        <w:trPr>
          <w:trHeight w:val="816"/>
          <w:jc w:val="center"/>
        </w:trPr>
        <w:tc>
          <w:tcPr>
            <w:tcW w:w="568" w:type="dxa"/>
            <w:vAlign w:val="center"/>
          </w:tcPr>
          <w:p w:rsidR="00966764" w:rsidRPr="00C87256" w:rsidRDefault="00966764" w:rsidP="00EB5773">
            <w:r w:rsidRPr="00C87256">
              <w:t>2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966764" w:rsidRPr="00C87256" w:rsidRDefault="00966764" w:rsidP="00EB5773">
            <w:proofErr w:type="spellStart"/>
            <w:r w:rsidRPr="00C87256">
              <w:t>Аликберова</w:t>
            </w:r>
            <w:proofErr w:type="spellEnd"/>
            <w:r w:rsidRPr="00C87256">
              <w:t xml:space="preserve"> Анна Владимировна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966764" w:rsidRPr="00B53D2F" w:rsidRDefault="00871347" w:rsidP="00A16666">
            <w:pPr>
              <w:jc w:val="both"/>
            </w:pPr>
            <w:r>
              <w:t>Врач-акушер-гинеколог, а</w:t>
            </w:r>
            <w:r w:rsidR="00966764" w:rsidRPr="00B53D2F">
              <w:t>ссистент, имеющий ученую степень кандидата наук, выполняющий лечебную работу. 1 квалификационная категория.</w:t>
            </w:r>
          </w:p>
        </w:tc>
      </w:tr>
      <w:tr w:rsidR="00966764" w:rsidRPr="00C87256" w:rsidTr="00114C63">
        <w:trPr>
          <w:trHeight w:val="765"/>
          <w:jc w:val="center"/>
        </w:trPr>
        <w:tc>
          <w:tcPr>
            <w:tcW w:w="568" w:type="dxa"/>
            <w:vAlign w:val="center"/>
          </w:tcPr>
          <w:p w:rsidR="00966764" w:rsidRPr="00C87256" w:rsidRDefault="00966764" w:rsidP="00EB5773">
            <w:r w:rsidRPr="00C87256">
              <w:t>3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966764" w:rsidRPr="00C87256" w:rsidRDefault="00966764" w:rsidP="00EB5773">
            <w:r w:rsidRPr="00C87256">
              <w:t>Анисимова Людмила Александровна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966764" w:rsidRPr="00B53D2F" w:rsidRDefault="00871347" w:rsidP="00A16666">
            <w:pPr>
              <w:jc w:val="both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  <w:r>
              <w:t xml:space="preserve"> д</w:t>
            </w:r>
            <w:r w:rsidR="00966764" w:rsidRPr="00B53D2F">
              <w:t xml:space="preserve">оцент, выполняющий лечебную работу и имеющий ученую степень кандидата наук. </w:t>
            </w:r>
          </w:p>
        </w:tc>
      </w:tr>
      <w:tr w:rsidR="00966764" w:rsidRPr="00C87256" w:rsidTr="00114C63">
        <w:trPr>
          <w:trHeight w:val="816"/>
          <w:jc w:val="center"/>
        </w:trPr>
        <w:tc>
          <w:tcPr>
            <w:tcW w:w="568" w:type="dxa"/>
            <w:vAlign w:val="center"/>
          </w:tcPr>
          <w:p w:rsidR="00966764" w:rsidRPr="00C87256" w:rsidRDefault="00966764" w:rsidP="00EB5773">
            <w:r w:rsidRPr="00C87256">
              <w:t>4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966764" w:rsidRPr="00C87256" w:rsidRDefault="00966764" w:rsidP="00EB5773">
            <w:r w:rsidRPr="00C87256">
              <w:t>Ануфриев Игорь Иванович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966764" w:rsidRPr="00B53D2F" w:rsidRDefault="00871347" w:rsidP="00A16666">
            <w:pPr>
              <w:jc w:val="both"/>
            </w:pPr>
            <w:r>
              <w:t>Врач-терапевт-пульмонолог, д</w:t>
            </w:r>
            <w:r w:rsidR="00966764" w:rsidRPr="00B53D2F">
              <w:t>оцент, выполняющий лечебную работу и имеющий ученую степень кандидата наук</w:t>
            </w:r>
            <w:r>
              <w:t>.</w:t>
            </w:r>
          </w:p>
        </w:tc>
      </w:tr>
      <w:tr w:rsidR="00966764" w:rsidRPr="00C87256" w:rsidTr="00114C63">
        <w:trPr>
          <w:trHeight w:val="727"/>
          <w:jc w:val="center"/>
        </w:trPr>
        <w:tc>
          <w:tcPr>
            <w:tcW w:w="568" w:type="dxa"/>
            <w:vAlign w:val="center"/>
          </w:tcPr>
          <w:p w:rsidR="00966764" w:rsidRPr="00C87256" w:rsidRDefault="00966764" w:rsidP="00EB5773">
            <w:r w:rsidRPr="00C87256">
              <w:t>5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966764" w:rsidRPr="00C87256" w:rsidRDefault="00966764" w:rsidP="00EB5773">
            <w:r w:rsidRPr="00C87256">
              <w:t>Бабаева Мария Лукьяновна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966764" w:rsidRPr="00B53D2F" w:rsidRDefault="00871347" w:rsidP="00A16666">
            <w:pPr>
              <w:jc w:val="both"/>
            </w:pPr>
            <w:r>
              <w:t>Врач акушер-гинеколог, а</w:t>
            </w:r>
            <w:r w:rsidR="00966764" w:rsidRPr="00B53D2F">
              <w:t>ссистент, имеющий ученую степень кандидата наук, выполняющий лечебную работу.</w:t>
            </w:r>
          </w:p>
        </w:tc>
      </w:tr>
      <w:tr w:rsidR="00966764" w:rsidRPr="00C87256" w:rsidTr="00114C63">
        <w:trPr>
          <w:trHeight w:val="963"/>
          <w:jc w:val="center"/>
        </w:trPr>
        <w:tc>
          <w:tcPr>
            <w:tcW w:w="568" w:type="dxa"/>
            <w:vAlign w:val="center"/>
          </w:tcPr>
          <w:p w:rsidR="00966764" w:rsidRPr="00C87256" w:rsidRDefault="00966764" w:rsidP="00EB5773">
            <w:r w:rsidRPr="00C87256">
              <w:t>6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966764" w:rsidRPr="00C87256" w:rsidRDefault="00966764" w:rsidP="00EB5773">
            <w:proofErr w:type="spellStart"/>
            <w:r w:rsidRPr="00C87256">
              <w:t>Балязин</w:t>
            </w:r>
            <w:proofErr w:type="spellEnd"/>
            <w:r w:rsidRPr="00C87256">
              <w:t xml:space="preserve"> Виктор Александрович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966764" w:rsidRPr="00B53D2F" w:rsidRDefault="00871347" w:rsidP="00A16666">
            <w:pPr>
              <w:jc w:val="both"/>
            </w:pPr>
            <w:r>
              <w:t>Врач-нейрохирург, з</w:t>
            </w:r>
            <w:r w:rsidR="00966764" w:rsidRPr="00B53D2F">
              <w:t>аведующий кафедрой, выполняющий лечебную работу и имеющий ученую степень доктора наук и ученое звание «профессор».</w:t>
            </w:r>
          </w:p>
        </w:tc>
      </w:tr>
      <w:tr w:rsidR="00966764" w:rsidRPr="00C87256" w:rsidTr="00114C63">
        <w:trPr>
          <w:trHeight w:val="848"/>
          <w:jc w:val="center"/>
        </w:trPr>
        <w:tc>
          <w:tcPr>
            <w:tcW w:w="568" w:type="dxa"/>
            <w:vAlign w:val="center"/>
          </w:tcPr>
          <w:p w:rsidR="00966764" w:rsidRPr="00C87256" w:rsidRDefault="00966764" w:rsidP="00EB5773">
            <w:r w:rsidRPr="00C87256">
              <w:t>7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966764" w:rsidRPr="00C87256" w:rsidRDefault="00966764" w:rsidP="00EB5773">
            <w:proofErr w:type="spellStart"/>
            <w:r w:rsidRPr="00C87256">
              <w:t>Балязина</w:t>
            </w:r>
            <w:proofErr w:type="spellEnd"/>
            <w:r w:rsidRPr="00C87256">
              <w:t xml:space="preserve"> Елена Викторовна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966764" w:rsidRPr="00B53D2F" w:rsidRDefault="00871347" w:rsidP="00A16666">
            <w:pPr>
              <w:jc w:val="both"/>
            </w:pPr>
            <w:r>
              <w:t>Врач-невролог, п</w:t>
            </w:r>
            <w:r w:rsidR="00966764" w:rsidRPr="00B53D2F">
              <w:t>рофессор, выполняющий лечебную работу и имеющий ученую степень доктора наук и ученое звание "доцент".</w:t>
            </w:r>
          </w:p>
        </w:tc>
      </w:tr>
      <w:tr w:rsidR="00966764" w:rsidRPr="00C87256" w:rsidTr="00114C63">
        <w:trPr>
          <w:trHeight w:val="640"/>
          <w:jc w:val="center"/>
        </w:trPr>
        <w:tc>
          <w:tcPr>
            <w:tcW w:w="568" w:type="dxa"/>
            <w:vAlign w:val="center"/>
          </w:tcPr>
          <w:p w:rsidR="00966764" w:rsidRPr="00C87256" w:rsidRDefault="00966764" w:rsidP="00EB5773">
            <w:r w:rsidRPr="00C87256">
              <w:t>8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966764" w:rsidRPr="00C87256" w:rsidRDefault="00966764" w:rsidP="00EB5773">
            <w:proofErr w:type="spellStart"/>
            <w:r w:rsidRPr="00C87256">
              <w:t>Балязин</w:t>
            </w:r>
            <w:proofErr w:type="spellEnd"/>
            <w:r w:rsidRPr="00C87256">
              <w:t>-Парфенов Игорь Викторович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966764" w:rsidRPr="00B53D2F" w:rsidRDefault="00871347" w:rsidP="00A16666">
            <w:pPr>
              <w:jc w:val="both"/>
            </w:pPr>
            <w:r>
              <w:t>Врач-нейрохирург, д</w:t>
            </w:r>
            <w:r w:rsidR="00966764" w:rsidRPr="00B53D2F">
              <w:t xml:space="preserve">оцент, выполняющий лечебную работу и имеющий ученую степень доктора наук. Высшая квалификационная категория. </w:t>
            </w:r>
          </w:p>
        </w:tc>
      </w:tr>
      <w:tr w:rsidR="00966764" w:rsidRPr="00C87256" w:rsidTr="00114C63">
        <w:trPr>
          <w:trHeight w:val="705"/>
          <w:jc w:val="center"/>
        </w:trPr>
        <w:tc>
          <w:tcPr>
            <w:tcW w:w="568" w:type="dxa"/>
            <w:vAlign w:val="center"/>
          </w:tcPr>
          <w:p w:rsidR="00966764" w:rsidRPr="00C87256" w:rsidRDefault="00966764" w:rsidP="00EB5773">
            <w:r w:rsidRPr="00C87256">
              <w:t>9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966764" w:rsidRPr="00C87256" w:rsidRDefault="00966764" w:rsidP="00EB5773">
            <w:proofErr w:type="spellStart"/>
            <w:r w:rsidRPr="00C87256">
              <w:t>Батюшин</w:t>
            </w:r>
            <w:proofErr w:type="spellEnd"/>
            <w:r w:rsidRPr="00C87256">
              <w:t xml:space="preserve"> Михаил Михайлович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966764" w:rsidRPr="00B53D2F" w:rsidRDefault="00871347" w:rsidP="00A16666">
            <w:pPr>
              <w:jc w:val="both"/>
            </w:pPr>
            <w:r>
              <w:t>Врач-нефролог, п</w:t>
            </w:r>
            <w:r w:rsidR="00966764" w:rsidRPr="00B53D2F">
              <w:t xml:space="preserve">рофессор, выполняющий лечебную работу и имеющий ученую степень доктора наук и ученое звание "профессор". </w:t>
            </w:r>
          </w:p>
        </w:tc>
      </w:tr>
      <w:tr w:rsidR="00966764" w:rsidRPr="00C87256" w:rsidTr="00114C63">
        <w:trPr>
          <w:trHeight w:val="659"/>
          <w:jc w:val="center"/>
        </w:trPr>
        <w:tc>
          <w:tcPr>
            <w:tcW w:w="568" w:type="dxa"/>
            <w:vAlign w:val="center"/>
          </w:tcPr>
          <w:p w:rsidR="00966764" w:rsidRPr="00C87256" w:rsidRDefault="00966764" w:rsidP="00EB5773">
            <w:r w:rsidRPr="00C87256">
              <w:t>10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966764" w:rsidRPr="00C87256" w:rsidRDefault="00966764" w:rsidP="00EB5773">
            <w:proofErr w:type="spellStart"/>
            <w:r w:rsidRPr="00C87256">
              <w:t>Беловолова</w:t>
            </w:r>
            <w:proofErr w:type="spellEnd"/>
            <w:r w:rsidRPr="00C87256">
              <w:t xml:space="preserve"> Розалия Александровна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966764" w:rsidRPr="00C87256" w:rsidRDefault="00871347" w:rsidP="00A16666">
            <w:pPr>
              <w:jc w:val="both"/>
            </w:pPr>
            <w:r>
              <w:t>Врач-аллерголог-иммунолог, в</w:t>
            </w:r>
            <w:r w:rsidR="00966764" w:rsidRPr="00C87256">
              <w:t>едущий научный сотрудник, имею</w:t>
            </w:r>
            <w:r w:rsidR="00966764">
              <w:t>щий ученую степень доктора наук.</w:t>
            </w:r>
            <w:r w:rsidR="00966764" w:rsidRPr="00C87256">
              <w:t xml:space="preserve"> </w:t>
            </w:r>
          </w:p>
        </w:tc>
      </w:tr>
      <w:tr w:rsidR="00966764" w:rsidRPr="00C87256" w:rsidTr="00114C63">
        <w:trPr>
          <w:trHeight w:val="981"/>
          <w:jc w:val="center"/>
        </w:trPr>
        <w:tc>
          <w:tcPr>
            <w:tcW w:w="568" w:type="dxa"/>
            <w:vAlign w:val="center"/>
          </w:tcPr>
          <w:p w:rsidR="00966764" w:rsidRPr="00C87256" w:rsidRDefault="00966764" w:rsidP="00EB5773">
            <w:r w:rsidRPr="00C87256">
              <w:t>11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966764" w:rsidRPr="00C87256" w:rsidRDefault="00966764" w:rsidP="00EB5773">
            <w:r w:rsidRPr="00C87256">
              <w:t>Белоусов Игорь Иванович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966764" w:rsidRPr="00C87256" w:rsidRDefault="00871347" w:rsidP="00B002B0">
            <w:pPr>
              <w:jc w:val="both"/>
            </w:pPr>
            <w:r>
              <w:t xml:space="preserve">Врач-уролог, </w:t>
            </w:r>
            <w:r w:rsidR="000A6A64">
              <w:t xml:space="preserve">врач-онколог, </w:t>
            </w:r>
            <w:r>
              <w:t>д</w:t>
            </w:r>
            <w:r w:rsidR="00966764" w:rsidRPr="00C87256">
              <w:t>оцент, выполняющий лечебную работу и имеющий ученую степень доктора наук и ученое звание "доцент", Высшая квалификационная категория.</w:t>
            </w:r>
          </w:p>
        </w:tc>
      </w:tr>
      <w:tr w:rsidR="00966764" w:rsidRPr="00C87256" w:rsidTr="00114C63">
        <w:trPr>
          <w:trHeight w:val="975"/>
          <w:jc w:val="center"/>
        </w:trPr>
        <w:tc>
          <w:tcPr>
            <w:tcW w:w="568" w:type="dxa"/>
            <w:vAlign w:val="center"/>
          </w:tcPr>
          <w:p w:rsidR="00966764" w:rsidRPr="00C87256" w:rsidRDefault="00966764" w:rsidP="00EB5773">
            <w:r w:rsidRPr="00C87256">
              <w:t>1</w:t>
            </w:r>
            <w:r>
              <w:t>2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966764" w:rsidRPr="00C87256" w:rsidRDefault="00966764" w:rsidP="00EB5773">
            <w:r w:rsidRPr="00C87256">
              <w:t>Бурнашева Ева Владимировна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966764" w:rsidRPr="00C87256" w:rsidRDefault="00871347" w:rsidP="00A16666">
            <w:pPr>
              <w:jc w:val="both"/>
            </w:pPr>
            <w:r>
              <w:t>Врач-гематолог, а</w:t>
            </w:r>
            <w:r w:rsidR="00966764" w:rsidRPr="00C87256">
              <w:t>ссистент, имеющий ученую степень кандидата наук, выполняющий лечебную работу</w:t>
            </w:r>
            <w:r w:rsidR="00966764">
              <w:t>.</w:t>
            </w:r>
            <w:r w:rsidR="00966764" w:rsidRPr="00C87256">
              <w:t xml:space="preserve"> </w:t>
            </w:r>
          </w:p>
        </w:tc>
      </w:tr>
      <w:tr w:rsidR="00966764" w:rsidRPr="00C87256" w:rsidTr="00114C63">
        <w:trPr>
          <w:trHeight w:val="816"/>
          <w:jc w:val="center"/>
        </w:trPr>
        <w:tc>
          <w:tcPr>
            <w:tcW w:w="568" w:type="dxa"/>
            <w:vAlign w:val="center"/>
          </w:tcPr>
          <w:p w:rsidR="00966764" w:rsidRPr="00C87256" w:rsidRDefault="00966764" w:rsidP="00EB5773">
            <w:r w:rsidRPr="00C87256">
              <w:t>1</w:t>
            </w:r>
            <w:r>
              <w:t>3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966764" w:rsidRPr="00C87256" w:rsidRDefault="00966764" w:rsidP="00EB5773">
            <w:r w:rsidRPr="00C87256">
              <w:t>Бутова Елена Николаевна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966764" w:rsidRPr="00C87256" w:rsidRDefault="00871347" w:rsidP="00A16666">
            <w:pPr>
              <w:jc w:val="both"/>
            </w:pPr>
            <w:r>
              <w:t>Врач-гастроэнтеролог, а</w:t>
            </w:r>
            <w:r w:rsidR="00966764" w:rsidRPr="00C87256">
              <w:t>ссистент, имеющий ученую степень кандидата наук, выполняющий лечебную работу</w:t>
            </w:r>
            <w:r w:rsidR="00966764">
              <w:t>.</w:t>
            </w:r>
            <w:r w:rsidR="00966764" w:rsidRPr="00C87256">
              <w:t xml:space="preserve"> </w:t>
            </w:r>
          </w:p>
        </w:tc>
      </w:tr>
      <w:tr w:rsidR="00966764" w:rsidRPr="00C87256" w:rsidTr="00114C63">
        <w:trPr>
          <w:trHeight w:val="816"/>
          <w:jc w:val="center"/>
        </w:trPr>
        <w:tc>
          <w:tcPr>
            <w:tcW w:w="568" w:type="dxa"/>
            <w:vAlign w:val="center"/>
          </w:tcPr>
          <w:p w:rsidR="00966764" w:rsidRPr="00C87256" w:rsidRDefault="00966764" w:rsidP="00EB5773">
            <w:r w:rsidRPr="00C87256">
              <w:t>1</w:t>
            </w:r>
            <w:r>
              <w:t>4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966764" w:rsidRPr="00C87256" w:rsidRDefault="00966764" w:rsidP="00EB5773">
            <w:r w:rsidRPr="00C87256">
              <w:t>Бычков Алексей Анатольевич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966764" w:rsidRPr="00C87256" w:rsidRDefault="00871347" w:rsidP="00A16666">
            <w:pPr>
              <w:jc w:val="both"/>
            </w:pPr>
            <w:r>
              <w:t>Врач-</w:t>
            </w:r>
            <w:r w:rsidR="00EC3DAE">
              <w:t xml:space="preserve">анестезиолог-реаниматолог, </w:t>
            </w:r>
            <w:r>
              <w:t>д</w:t>
            </w:r>
            <w:r w:rsidR="00966764" w:rsidRPr="00C87256">
              <w:t>оцент, выполняющий лечебную работу и имеющий ученую степень кандидата наук</w:t>
            </w:r>
            <w:r>
              <w:t>.</w:t>
            </w:r>
            <w:r w:rsidR="00966764" w:rsidRPr="00C87256">
              <w:t xml:space="preserve"> </w:t>
            </w:r>
          </w:p>
        </w:tc>
      </w:tr>
      <w:tr w:rsidR="00114C63" w:rsidRPr="00C87256" w:rsidTr="00114C63">
        <w:trPr>
          <w:trHeight w:val="1291"/>
          <w:jc w:val="center"/>
        </w:trPr>
        <w:tc>
          <w:tcPr>
            <w:tcW w:w="568" w:type="dxa"/>
            <w:vAlign w:val="center"/>
          </w:tcPr>
          <w:p w:rsidR="00114C63" w:rsidRPr="00C87256" w:rsidRDefault="00114C63" w:rsidP="00114C63">
            <w:r w:rsidRPr="00C87256">
              <w:t>1</w:t>
            </w:r>
            <w: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14C63" w:rsidRPr="00C87256" w:rsidRDefault="00114C63" w:rsidP="00196160">
            <w:bookmarkStart w:id="0" w:name="_GoBack"/>
            <w:r>
              <w:t>Волошин Руслан Николаевич</w:t>
            </w:r>
            <w:bookmarkEnd w:id="0"/>
          </w:p>
        </w:tc>
        <w:tc>
          <w:tcPr>
            <w:tcW w:w="5738" w:type="dxa"/>
            <w:shd w:val="clear" w:color="auto" w:fill="auto"/>
            <w:vAlign w:val="center"/>
          </w:tcPr>
          <w:p w:rsidR="00114C63" w:rsidRDefault="00114C63" w:rsidP="00114C63">
            <w:pPr>
              <w:jc w:val="both"/>
              <w:rPr>
                <w:sz w:val="23"/>
                <w:szCs w:val="23"/>
              </w:rPr>
            </w:pPr>
            <w:r w:rsidRPr="00451D0F">
              <w:t>Врач-</w:t>
            </w:r>
            <w:proofErr w:type="spellStart"/>
            <w:r w:rsidRPr="00451D0F">
              <w:t>дерматовенеролог</w:t>
            </w:r>
            <w:proofErr w:type="spellEnd"/>
            <w:r w:rsidRPr="00451D0F">
              <w:t>, врач-косметолог профессор, выполняющий лечебную работу и имеющий ученую степень доктора наук и ученое звание «доцент» и высшую квалификационную категорию</w:t>
            </w:r>
            <w:r>
              <w:t>.</w:t>
            </w:r>
          </w:p>
        </w:tc>
      </w:tr>
      <w:tr w:rsidR="00114C63" w:rsidRPr="00C87256" w:rsidTr="00114C63">
        <w:trPr>
          <w:trHeight w:val="1020"/>
          <w:jc w:val="center"/>
        </w:trPr>
        <w:tc>
          <w:tcPr>
            <w:tcW w:w="568" w:type="dxa"/>
            <w:vAlign w:val="center"/>
          </w:tcPr>
          <w:p w:rsidR="00114C63" w:rsidRPr="00C87256" w:rsidRDefault="00114C63" w:rsidP="00114C63">
            <w:r w:rsidRPr="00C87256">
              <w:lastRenderedPageBreak/>
              <w:t>1</w:t>
            </w:r>
            <w:r>
              <w:t>6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Воробьев Сергей Владиславович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Pr>
              <w:jc w:val="both"/>
            </w:pPr>
            <w:r>
              <w:t>Врач-эндокринолог, з</w:t>
            </w:r>
            <w:r w:rsidRPr="00C87256">
              <w:t>аведующий кафедрой, выполняющий лечебную работу, имеющий ученую степен</w:t>
            </w:r>
            <w:r>
              <w:t>ь доктора наук и ученое звание «</w:t>
            </w:r>
            <w:r w:rsidRPr="00C87256">
              <w:t>профессор</w:t>
            </w:r>
            <w:r>
              <w:t>».</w:t>
            </w:r>
            <w:r w:rsidRPr="00C87256">
              <w:t xml:space="preserve"> </w:t>
            </w:r>
          </w:p>
        </w:tc>
      </w:tr>
      <w:tr w:rsidR="00114C63" w:rsidRPr="00C87256" w:rsidTr="00114C63">
        <w:trPr>
          <w:trHeight w:val="1268"/>
          <w:jc w:val="center"/>
        </w:trPr>
        <w:tc>
          <w:tcPr>
            <w:tcW w:w="568" w:type="dxa"/>
            <w:vAlign w:val="center"/>
          </w:tcPr>
          <w:p w:rsidR="00114C63" w:rsidRPr="00C87256" w:rsidRDefault="00114C63" w:rsidP="00114C63">
            <w:r w:rsidRPr="00C87256">
              <w:t>1</w:t>
            </w:r>
            <w:r>
              <w:t>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14C63" w:rsidRPr="00C87256" w:rsidRDefault="00114C63" w:rsidP="00114C63">
            <w:r w:rsidRPr="00C87256">
              <w:t>Волкова Наталья Ивановна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114C63" w:rsidRPr="00A40A75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Врач-эндокринолог, п</w:t>
            </w:r>
            <w:r w:rsidRPr="00A40A75">
              <w:rPr>
                <w:sz w:val="23"/>
                <w:szCs w:val="23"/>
              </w:rPr>
              <w:t xml:space="preserve">роректор по научной работе, </w:t>
            </w:r>
            <w:r>
              <w:rPr>
                <w:sz w:val="23"/>
                <w:szCs w:val="23"/>
              </w:rPr>
              <w:t>з</w:t>
            </w:r>
            <w:r w:rsidRPr="00A40A75">
              <w:rPr>
                <w:sz w:val="23"/>
                <w:szCs w:val="23"/>
              </w:rPr>
              <w:t>аведующий кафедрой, выполняющий лечебную работу, имеющий ученую степень доктора наук и ученую степень «профессор».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  <w:vAlign w:val="center"/>
          </w:tcPr>
          <w:p w:rsidR="00114C63" w:rsidRPr="00C87256" w:rsidRDefault="00114C63" w:rsidP="00114C63">
            <w:r w:rsidRPr="00C87256">
              <w:t>1</w:t>
            </w:r>
            <w:r>
              <w:t>8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Глухов Владимир Павлович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A40A75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Врач-уролог, д</w:t>
            </w:r>
            <w:r w:rsidRPr="00A40A75">
              <w:rPr>
                <w:sz w:val="23"/>
                <w:szCs w:val="23"/>
              </w:rPr>
              <w:t xml:space="preserve">оцент, выполняющий лечебную работу и имеющий ученую степень кандидата наук. </w:t>
            </w:r>
          </w:p>
        </w:tc>
      </w:tr>
      <w:tr w:rsidR="00114C63" w:rsidRPr="00C87256" w:rsidTr="00114C63">
        <w:trPr>
          <w:trHeight w:val="881"/>
          <w:jc w:val="center"/>
        </w:trPr>
        <w:tc>
          <w:tcPr>
            <w:tcW w:w="568" w:type="dxa"/>
            <w:vAlign w:val="center"/>
          </w:tcPr>
          <w:p w:rsidR="00114C63" w:rsidRPr="00C87256" w:rsidRDefault="00114C63" w:rsidP="00114C63">
            <w:r>
              <w:t>19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Глущенков</w:t>
            </w:r>
            <w:proofErr w:type="spellEnd"/>
            <w:r w:rsidRPr="00C87256">
              <w:t xml:space="preserve"> Владимир Алексеевич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A40A75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Врач-хирург а</w:t>
            </w:r>
            <w:r w:rsidRPr="00A40A75">
              <w:rPr>
                <w:sz w:val="23"/>
                <w:szCs w:val="23"/>
              </w:rPr>
              <w:t xml:space="preserve">ссистент, имеющий ученую степень кандидата наук, выполняющий лечебную работу. 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  <w:vAlign w:val="center"/>
          </w:tcPr>
          <w:p w:rsidR="00114C63" w:rsidRPr="00C87256" w:rsidRDefault="00114C63" w:rsidP="00114C63">
            <w:r w:rsidRPr="00C87256">
              <w:t>2</w:t>
            </w:r>
            <w:r>
              <w:t>0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Гончарова Зоя Александровна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A40A75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Врач-невролог, п</w:t>
            </w:r>
            <w:r w:rsidRPr="00A40A75">
              <w:rPr>
                <w:sz w:val="23"/>
                <w:szCs w:val="23"/>
              </w:rPr>
              <w:t xml:space="preserve">рофессор, выполняющий лечебную работу и имеющий ученую степень доктора наук и ученое звание "доцент". </w:t>
            </w:r>
          </w:p>
        </w:tc>
      </w:tr>
      <w:tr w:rsidR="00114C63" w:rsidRPr="00C87256" w:rsidTr="00114C63">
        <w:trPr>
          <w:trHeight w:val="965"/>
          <w:jc w:val="center"/>
        </w:trPr>
        <w:tc>
          <w:tcPr>
            <w:tcW w:w="568" w:type="dxa"/>
            <w:vAlign w:val="center"/>
          </w:tcPr>
          <w:p w:rsidR="00114C63" w:rsidRPr="00C87256" w:rsidRDefault="00114C63" w:rsidP="00114C63">
            <w:r w:rsidRPr="00C87256">
              <w:t>2</w:t>
            </w:r>
            <w:r>
              <w:t>1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Гребенников Виктор Андреевич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A40A75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</w:t>
            </w:r>
            <w:proofErr w:type="spellStart"/>
            <w:r>
              <w:rPr>
                <w:sz w:val="23"/>
                <w:szCs w:val="23"/>
              </w:rPr>
              <w:t>дерматовенеролог</w:t>
            </w:r>
            <w:proofErr w:type="spellEnd"/>
            <w:r>
              <w:rPr>
                <w:sz w:val="23"/>
                <w:szCs w:val="23"/>
              </w:rPr>
              <w:t xml:space="preserve"> з</w:t>
            </w:r>
            <w:r w:rsidRPr="00A40A75">
              <w:rPr>
                <w:sz w:val="23"/>
                <w:szCs w:val="23"/>
              </w:rPr>
              <w:t xml:space="preserve">аведующий кафедрой, выполняющий лечебную работу и имеющий ученую степень доктора наук и ученое звание «профессор». 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  <w:vAlign w:val="center"/>
          </w:tcPr>
          <w:p w:rsidR="00114C63" w:rsidRPr="00C87256" w:rsidRDefault="00114C63" w:rsidP="00114C63">
            <w:r w:rsidRPr="00C87256">
              <w:t>2</w:t>
            </w:r>
            <w:r>
              <w:t>2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Грошилин</w:t>
            </w:r>
            <w:proofErr w:type="spellEnd"/>
            <w:r w:rsidRPr="00C87256">
              <w:t xml:space="preserve"> Виталий Сергеевич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A40A75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Врач-хирург, врач-</w:t>
            </w:r>
            <w:proofErr w:type="spellStart"/>
            <w:r>
              <w:rPr>
                <w:sz w:val="23"/>
                <w:szCs w:val="23"/>
              </w:rPr>
              <w:t>колопроктолог</w:t>
            </w:r>
            <w:proofErr w:type="spellEnd"/>
            <w:r>
              <w:rPr>
                <w:sz w:val="23"/>
                <w:szCs w:val="23"/>
              </w:rPr>
              <w:t>, врач-</w:t>
            </w:r>
            <w:proofErr w:type="gramStart"/>
            <w:r>
              <w:rPr>
                <w:sz w:val="23"/>
                <w:szCs w:val="23"/>
              </w:rPr>
              <w:t>онколог,  з</w:t>
            </w:r>
            <w:r w:rsidRPr="00A40A75">
              <w:rPr>
                <w:sz w:val="23"/>
                <w:szCs w:val="23"/>
              </w:rPr>
              <w:t>аведующий</w:t>
            </w:r>
            <w:proofErr w:type="gramEnd"/>
            <w:r w:rsidRPr="00A40A75">
              <w:rPr>
                <w:sz w:val="23"/>
                <w:szCs w:val="23"/>
              </w:rPr>
              <w:t xml:space="preserve"> кафедрой, выполняющий лечебную работу и имеющий ученую степень доктора наук и ученое звание "доцент". Высшая квалификационная категория. </w:t>
            </w:r>
          </w:p>
        </w:tc>
      </w:tr>
      <w:tr w:rsidR="00114C63" w:rsidRPr="00C87256" w:rsidTr="00114C63">
        <w:trPr>
          <w:trHeight w:val="612"/>
          <w:jc w:val="center"/>
        </w:trPr>
        <w:tc>
          <w:tcPr>
            <w:tcW w:w="568" w:type="dxa"/>
            <w:vAlign w:val="center"/>
          </w:tcPr>
          <w:p w:rsidR="00114C63" w:rsidRPr="00C87256" w:rsidRDefault="00114C63" w:rsidP="00114C63">
            <w:r w:rsidRPr="00C87256">
              <w:t>2</w:t>
            </w:r>
            <w:r>
              <w:t>3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Гурский Геннадий Эдуардович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A40A75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</w:t>
            </w:r>
            <w:proofErr w:type="spellStart"/>
            <w:r>
              <w:rPr>
                <w:sz w:val="23"/>
                <w:szCs w:val="23"/>
              </w:rPr>
              <w:t>дерматовенеролог</w:t>
            </w:r>
            <w:proofErr w:type="spellEnd"/>
            <w:r>
              <w:rPr>
                <w:sz w:val="23"/>
                <w:szCs w:val="23"/>
              </w:rPr>
              <w:t>, д</w:t>
            </w:r>
            <w:r w:rsidRPr="00A40A75">
              <w:rPr>
                <w:sz w:val="23"/>
                <w:szCs w:val="23"/>
              </w:rPr>
              <w:t xml:space="preserve">оцент, выполняющий лечебную работу и имеющий ученую степень кандидата наук. 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  <w:vAlign w:val="center"/>
          </w:tcPr>
          <w:p w:rsidR="00114C63" w:rsidRPr="00C87256" w:rsidRDefault="00114C63" w:rsidP="00114C63">
            <w:r w:rsidRPr="00C87256">
              <w:t>2</w:t>
            </w:r>
            <w:r>
              <w:t>4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Гусев Андрей Анатольевич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A40A75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Врач-уролог, д</w:t>
            </w:r>
            <w:r w:rsidRPr="00A40A75">
              <w:rPr>
                <w:sz w:val="23"/>
                <w:szCs w:val="23"/>
              </w:rPr>
              <w:t>оцент, выполняющий лечебную работу и имеющий ученую степень кандидата наук. Высшая квалификационная категория.</w:t>
            </w:r>
          </w:p>
        </w:tc>
      </w:tr>
      <w:tr w:rsidR="00114C63" w:rsidRPr="00C87256" w:rsidTr="00114C63">
        <w:trPr>
          <w:trHeight w:val="1020"/>
          <w:jc w:val="center"/>
        </w:trPr>
        <w:tc>
          <w:tcPr>
            <w:tcW w:w="568" w:type="dxa"/>
            <w:vAlign w:val="center"/>
          </w:tcPr>
          <w:p w:rsidR="00114C63" w:rsidRPr="00C87256" w:rsidRDefault="00114C63" w:rsidP="00114C63">
            <w:r w:rsidRPr="00C87256">
              <w:t>2</w:t>
            </w:r>
            <w:r>
              <w:t>5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Гусова</w:t>
            </w:r>
            <w:proofErr w:type="spellEnd"/>
            <w:r w:rsidRPr="00C87256">
              <w:t xml:space="preserve"> </w:t>
            </w:r>
            <w:proofErr w:type="spellStart"/>
            <w:r w:rsidRPr="00C87256">
              <w:t>Залина</w:t>
            </w:r>
            <w:proofErr w:type="spellEnd"/>
            <w:r w:rsidRPr="00C87256">
              <w:t xml:space="preserve"> Руслановна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4353F7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Врач-эндокринолог, д</w:t>
            </w:r>
            <w:r w:rsidRPr="004353F7">
              <w:rPr>
                <w:sz w:val="23"/>
                <w:szCs w:val="23"/>
              </w:rPr>
              <w:t xml:space="preserve">оцент, выполняющий лечебную работу и имеющий ученую степень кандидата наук и ученое звание "доцента". </w:t>
            </w:r>
          </w:p>
        </w:tc>
      </w:tr>
      <w:tr w:rsidR="00114C63" w:rsidRPr="00C87256" w:rsidTr="00114C63">
        <w:trPr>
          <w:trHeight w:val="647"/>
          <w:jc w:val="center"/>
        </w:trPr>
        <w:tc>
          <w:tcPr>
            <w:tcW w:w="568" w:type="dxa"/>
            <w:vAlign w:val="center"/>
          </w:tcPr>
          <w:p w:rsidR="00114C63" w:rsidRPr="00C87256" w:rsidRDefault="00114C63" w:rsidP="00114C63">
            <w:r>
              <w:t>26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14C63" w:rsidRPr="00C87256" w:rsidRDefault="00114C63" w:rsidP="00114C63">
            <w:proofErr w:type="spellStart"/>
            <w:r>
              <w:t>Гайбараян</w:t>
            </w:r>
            <w:proofErr w:type="spellEnd"/>
            <w:r>
              <w:t xml:space="preserve"> Розалия Владимировна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114C63" w:rsidRPr="00B53D2F" w:rsidRDefault="00114C63" w:rsidP="00114C63">
            <w:pPr>
              <w:jc w:val="both"/>
            </w:pPr>
            <w:r>
              <w:t>Врач-офтальмолог, а</w:t>
            </w:r>
            <w:r w:rsidRPr="00B53D2F">
              <w:t>ссистент без предъявления требований к стажу, выполняющий врачебную работу. Высшая квалификационная категория.</w:t>
            </w:r>
          </w:p>
        </w:tc>
      </w:tr>
      <w:tr w:rsidR="00114C63" w:rsidRPr="00C87256" w:rsidTr="00114C63">
        <w:trPr>
          <w:trHeight w:val="647"/>
          <w:jc w:val="center"/>
        </w:trPr>
        <w:tc>
          <w:tcPr>
            <w:tcW w:w="568" w:type="dxa"/>
            <w:vAlign w:val="center"/>
          </w:tcPr>
          <w:p w:rsidR="00114C63" w:rsidRPr="00C87256" w:rsidRDefault="00114C63" w:rsidP="00114C63">
            <w:r w:rsidRPr="00C87256">
              <w:t>2</w:t>
            </w:r>
            <w:r>
              <w:t>7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Дегтерева</w:t>
            </w:r>
            <w:proofErr w:type="spellEnd"/>
            <w:r w:rsidRPr="00C87256">
              <w:t xml:space="preserve"> Елена Валентиновна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</w:pPr>
            <w:r>
              <w:t>Врач-генетик, а</w:t>
            </w:r>
            <w:r w:rsidRPr="00B53D2F">
              <w:t xml:space="preserve">ссистент без предъявления требований к стажу, выполняющий лечебную работ. Высшая квалификационная категория. </w:t>
            </w:r>
          </w:p>
        </w:tc>
      </w:tr>
      <w:tr w:rsidR="00114C63" w:rsidRPr="00C87256" w:rsidTr="00114C63">
        <w:trPr>
          <w:trHeight w:val="1160"/>
          <w:jc w:val="center"/>
        </w:trPr>
        <w:tc>
          <w:tcPr>
            <w:tcW w:w="568" w:type="dxa"/>
            <w:vAlign w:val="center"/>
          </w:tcPr>
          <w:p w:rsidR="00114C63" w:rsidRPr="00C87256" w:rsidRDefault="00114C63" w:rsidP="00114C63">
            <w:r>
              <w:t>28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Джериева</w:t>
            </w:r>
            <w:proofErr w:type="spellEnd"/>
            <w:r w:rsidRPr="00C87256">
              <w:t xml:space="preserve"> Ирина </w:t>
            </w:r>
            <w:proofErr w:type="spellStart"/>
            <w:r w:rsidRPr="00C87256">
              <w:t>Саркисовна</w:t>
            </w:r>
            <w:proofErr w:type="spellEnd"/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</w:pPr>
            <w:r>
              <w:t>Врач—эндокринолог, п</w:t>
            </w:r>
            <w:r w:rsidRPr="00B53D2F">
              <w:t xml:space="preserve">рофессор, выполняющий лечебную работу и имеющий ученую степень доктора наук. </w:t>
            </w:r>
          </w:p>
        </w:tc>
      </w:tr>
      <w:tr w:rsidR="00114C63" w:rsidRPr="00C87256" w:rsidTr="00114C63">
        <w:trPr>
          <w:trHeight w:val="717"/>
          <w:jc w:val="center"/>
        </w:trPr>
        <w:tc>
          <w:tcPr>
            <w:tcW w:w="568" w:type="dxa"/>
            <w:vAlign w:val="center"/>
          </w:tcPr>
          <w:p w:rsidR="00114C63" w:rsidRPr="00C87256" w:rsidRDefault="00114C63" w:rsidP="00114C63">
            <w:r>
              <w:t>29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Дмитриев Максим Николаевич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</w:pPr>
            <w:r>
              <w:t>Врач-психиатр, д</w:t>
            </w:r>
            <w:r w:rsidRPr="00B53D2F">
              <w:t xml:space="preserve">оцент, выполняющий лечебную работу и имеющий ученую степень кандидата наук. 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  <w:vAlign w:val="center"/>
          </w:tcPr>
          <w:p w:rsidR="00114C63" w:rsidRDefault="00114C63" w:rsidP="00114C63">
            <w:r>
              <w:t>30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14C63" w:rsidRDefault="00114C63" w:rsidP="00114C63">
            <w:r>
              <w:t>Егоров Владимир Николаевич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114C63" w:rsidRPr="00B53D2F" w:rsidRDefault="00114C63" w:rsidP="00114C63">
            <w:pPr>
              <w:jc w:val="both"/>
            </w:pPr>
            <w:r>
              <w:t>Врач-</w:t>
            </w:r>
            <w:proofErr w:type="spellStart"/>
            <w:r>
              <w:t>профпатолог</w:t>
            </w:r>
            <w:proofErr w:type="spellEnd"/>
            <w:r>
              <w:t>, д</w:t>
            </w:r>
            <w:r w:rsidRPr="00B53D2F">
              <w:t>оцент, выполняющий лечебную работу и имеющий ученую степень кандидата наук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  <w:vAlign w:val="center"/>
          </w:tcPr>
          <w:p w:rsidR="00114C63" w:rsidRDefault="00114C63" w:rsidP="00114C63">
            <w:r>
              <w:t>31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14C63" w:rsidRPr="00C87256" w:rsidRDefault="00114C63" w:rsidP="00114C63">
            <w:r>
              <w:t>Епихин Александр Николаевич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114C63" w:rsidRPr="00B53D2F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Врач-офтальмолог, з</w:t>
            </w:r>
            <w:r w:rsidRPr="00B53D2F">
              <w:rPr>
                <w:sz w:val="23"/>
                <w:szCs w:val="23"/>
              </w:rPr>
              <w:t>аведующий кафедрой, выполняющий лечебную работу и имеющий ученую степень кандидата наук и ученое звание «доцента».  Высшая квалификационная категория.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  <w:vAlign w:val="center"/>
          </w:tcPr>
          <w:p w:rsidR="00114C63" w:rsidRPr="00C87256" w:rsidRDefault="00114C63" w:rsidP="00114C63">
            <w:r>
              <w:lastRenderedPageBreak/>
              <w:t>32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 xml:space="preserve">Ефремов Валерий </w:t>
            </w:r>
            <w:proofErr w:type="spellStart"/>
            <w:r w:rsidRPr="00C87256">
              <w:t>Вильямович</w:t>
            </w:r>
            <w:proofErr w:type="spellEnd"/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Врач-невролог, п</w:t>
            </w:r>
            <w:r w:rsidRPr="00B53D2F">
              <w:rPr>
                <w:sz w:val="23"/>
                <w:szCs w:val="23"/>
              </w:rPr>
              <w:t xml:space="preserve">рофессор, выполняющий лечебную работу и имеющий ученую степень доктора наук и ученое звание "доцент". </w:t>
            </w:r>
          </w:p>
        </w:tc>
      </w:tr>
      <w:tr w:rsidR="00114C63" w:rsidRPr="00C87256" w:rsidTr="00114C63">
        <w:trPr>
          <w:trHeight w:val="612"/>
          <w:jc w:val="center"/>
        </w:trPr>
        <w:tc>
          <w:tcPr>
            <w:tcW w:w="568" w:type="dxa"/>
            <w:vAlign w:val="center"/>
          </w:tcPr>
          <w:p w:rsidR="00114C63" w:rsidRPr="00C87256" w:rsidRDefault="00114C63" w:rsidP="00114C63">
            <w:r w:rsidRPr="00C87256">
              <w:t>3</w:t>
            </w:r>
            <w:r>
              <w:t>3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Зайцева Наталия Сергеевна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AD37E2" w:rsidRDefault="00114C63" w:rsidP="00114C63">
            <w:pPr>
              <w:jc w:val="both"/>
              <w:rPr>
                <w:sz w:val="22"/>
                <w:szCs w:val="22"/>
              </w:rPr>
            </w:pPr>
            <w:r w:rsidRPr="00200F16">
              <w:rPr>
                <w:sz w:val="22"/>
                <w:szCs w:val="22"/>
              </w:rPr>
              <w:t>Врач-аллерголог- иммунолог</w:t>
            </w:r>
            <w:r>
              <w:rPr>
                <w:sz w:val="22"/>
                <w:szCs w:val="22"/>
              </w:rPr>
              <w:t>, д</w:t>
            </w:r>
            <w:r w:rsidRPr="00AD37E2">
              <w:rPr>
                <w:sz w:val="22"/>
                <w:szCs w:val="22"/>
              </w:rPr>
              <w:t xml:space="preserve">оцент, выполняющий лечебную работу и имеющий ученую степень кандидата наук. </w:t>
            </w:r>
          </w:p>
        </w:tc>
      </w:tr>
      <w:tr w:rsidR="00114C63" w:rsidRPr="00C87256" w:rsidTr="00114C63">
        <w:trPr>
          <w:trHeight w:val="947"/>
          <w:jc w:val="center"/>
        </w:trPr>
        <w:tc>
          <w:tcPr>
            <w:tcW w:w="568" w:type="dxa"/>
          </w:tcPr>
          <w:p w:rsidR="00114C63" w:rsidRPr="00C87256" w:rsidRDefault="00114C63" w:rsidP="00114C63">
            <w:r w:rsidRPr="00C87256">
              <w:t>3</w:t>
            </w:r>
            <w:r>
              <w:t>4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Ибишев</w:t>
            </w:r>
            <w:proofErr w:type="spellEnd"/>
            <w:r w:rsidRPr="00C87256">
              <w:t xml:space="preserve"> </w:t>
            </w:r>
            <w:proofErr w:type="spellStart"/>
            <w:r w:rsidRPr="00C87256">
              <w:t>Халид</w:t>
            </w:r>
            <w:proofErr w:type="spellEnd"/>
            <w:r w:rsidRPr="00C87256">
              <w:t xml:space="preserve"> </w:t>
            </w:r>
            <w:proofErr w:type="spellStart"/>
            <w:r w:rsidRPr="00C87256">
              <w:t>Сулейманович</w:t>
            </w:r>
            <w:proofErr w:type="spellEnd"/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AD37E2" w:rsidRDefault="00114C63" w:rsidP="00114C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Врач-уролог, п</w:t>
            </w:r>
            <w:r w:rsidRPr="00AD37E2">
              <w:rPr>
                <w:sz w:val="22"/>
                <w:szCs w:val="22"/>
              </w:rPr>
              <w:t xml:space="preserve">рофессор, выполняющий лечебную работу и имеющий ученую степень доктора наук и ученое звание "доцент". </w:t>
            </w:r>
          </w:p>
        </w:tc>
      </w:tr>
      <w:tr w:rsidR="00114C63" w:rsidRPr="00C87256" w:rsidTr="00114C63">
        <w:trPr>
          <w:trHeight w:val="408"/>
          <w:jc w:val="center"/>
        </w:trPr>
        <w:tc>
          <w:tcPr>
            <w:tcW w:w="568" w:type="dxa"/>
          </w:tcPr>
          <w:p w:rsidR="00114C63" w:rsidRPr="00C87256" w:rsidRDefault="00114C63" w:rsidP="00114C63">
            <w:r w:rsidRPr="00C87256">
              <w:t>3</w:t>
            </w:r>
            <w:r>
              <w:t>5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Иванников Виктор Викторович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</w:pPr>
            <w:r>
              <w:t>Врач-уролог, п</w:t>
            </w:r>
            <w:r w:rsidRPr="00B53D2F">
              <w:t>омощник проректора по лечебной работе.</w:t>
            </w:r>
          </w:p>
        </w:tc>
      </w:tr>
      <w:tr w:rsidR="00114C63" w:rsidRPr="00C87256" w:rsidTr="00114C63">
        <w:trPr>
          <w:trHeight w:val="612"/>
          <w:jc w:val="center"/>
        </w:trPr>
        <w:tc>
          <w:tcPr>
            <w:tcW w:w="568" w:type="dxa"/>
          </w:tcPr>
          <w:p w:rsidR="00114C63" w:rsidRPr="00C87256" w:rsidRDefault="00114C63" w:rsidP="00114C63">
            <w:r w:rsidRPr="00C87256">
              <w:t>3</w:t>
            </w:r>
            <w:r>
              <w:t>6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Карташова Елена Александровна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</w:pPr>
            <w:r w:rsidRPr="00200F16">
              <w:t>Врач-терапевт, врач - кардиолог,</w:t>
            </w:r>
            <w:r>
              <w:t xml:space="preserve"> а</w:t>
            </w:r>
            <w:r w:rsidRPr="00B53D2F">
              <w:t>ссистент, имеющий ученую степень кандидата наук, выполняющий лечебную работу.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</w:tcPr>
          <w:p w:rsidR="00114C63" w:rsidRPr="00C87256" w:rsidRDefault="00114C63" w:rsidP="00114C63">
            <w:r w:rsidRPr="00C87256">
              <w:t>3</w:t>
            </w:r>
            <w:r>
              <w:t>7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Кастанаян</w:t>
            </w:r>
            <w:proofErr w:type="spellEnd"/>
            <w:r w:rsidRPr="00C87256">
              <w:t xml:space="preserve"> Александр </w:t>
            </w:r>
            <w:proofErr w:type="spellStart"/>
            <w:r w:rsidRPr="00C87256">
              <w:t>Алексианосович</w:t>
            </w:r>
            <w:proofErr w:type="spellEnd"/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AD37E2" w:rsidRDefault="00114C63" w:rsidP="00114C63">
            <w:pPr>
              <w:jc w:val="both"/>
              <w:rPr>
                <w:sz w:val="22"/>
                <w:szCs w:val="22"/>
              </w:rPr>
            </w:pPr>
            <w:r w:rsidRPr="008350F3">
              <w:rPr>
                <w:sz w:val="22"/>
                <w:szCs w:val="22"/>
              </w:rPr>
              <w:t>Врач-терапевт, врач-кардиолог</w:t>
            </w:r>
            <w:r>
              <w:rPr>
                <w:sz w:val="22"/>
                <w:szCs w:val="22"/>
              </w:rPr>
              <w:t>, з</w:t>
            </w:r>
            <w:r w:rsidRPr="00AD37E2">
              <w:rPr>
                <w:sz w:val="22"/>
                <w:szCs w:val="22"/>
              </w:rPr>
              <w:t xml:space="preserve">аведующий кафедрой, выполняющий лечебную работу и имеющий ученую степень доктора наук и ученое звание "профессор". </w:t>
            </w:r>
          </w:p>
        </w:tc>
      </w:tr>
      <w:tr w:rsidR="00114C63" w:rsidRPr="00C87256" w:rsidTr="00114C63">
        <w:trPr>
          <w:trHeight w:val="1020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38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Кательницкий</w:t>
            </w:r>
            <w:proofErr w:type="spellEnd"/>
            <w:r w:rsidRPr="00C87256">
              <w:t xml:space="preserve"> Иван Иванович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AD37E2" w:rsidRDefault="00114C63" w:rsidP="00114C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Врач—сосудистый хирург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з</w:t>
            </w:r>
            <w:r w:rsidRPr="00AD37E2">
              <w:rPr>
                <w:sz w:val="22"/>
                <w:szCs w:val="22"/>
              </w:rPr>
              <w:t xml:space="preserve">аведующий кафедрой, выполняющий лечебную работу и имеющий ученую степень доктора наук и ученое звание "профессор". 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39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Кательницкий</w:t>
            </w:r>
            <w:proofErr w:type="spellEnd"/>
            <w:r w:rsidRPr="00C87256">
              <w:t xml:space="preserve"> Игорь Иванович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AD37E2" w:rsidRDefault="00114C63" w:rsidP="00114C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Врач-сосудистый хирург, </w:t>
            </w:r>
            <w:proofErr w:type="gramStart"/>
            <w:r>
              <w:rPr>
                <w:sz w:val="22"/>
                <w:szCs w:val="22"/>
              </w:rPr>
              <w:t>доцент,  выполняющий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7E2">
              <w:rPr>
                <w:sz w:val="22"/>
                <w:szCs w:val="22"/>
              </w:rPr>
              <w:t xml:space="preserve">лечебную работу и имеющий ученую степень доктора наук и ученое звание "доцент". </w:t>
            </w:r>
          </w:p>
        </w:tc>
      </w:tr>
      <w:tr w:rsidR="00114C63" w:rsidRPr="00C87256" w:rsidTr="00114C63">
        <w:trPr>
          <w:trHeight w:hRule="exact" w:val="910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40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Ковалева Наталия Сергеевна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AD37E2" w:rsidRDefault="00114C63" w:rsidP="00114C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Врач-невролог, а</w:t>
            </w:r>
            <w:r w:rsidRPr="00AD37E2">
              <w:rPr>
                <w:sz w:val="22"/>
                <w:szCs w:val="22"/>
              </w:rPr>
              <w:t>ссистент, имеющий ученую степень кандидата наук, выполняющий лечебную работу. Высшая квалификационная категория.</w:t>
            </w:r>
          </w:p>
        </w:tc>
      </w:tr>
      <w:tr w:rsidR="00114C63" w:rsidRPr="00C87256" w:rsidTr="00114C63">
        <w:trPr>
          <w:trHeight w:val="1163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41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Коган Михаил Иосифович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AD37E2" w:rsidRDefault="00114C63" w:rsidP="00114C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Врач-уролог, врач-детский уролог-</w:t>
            </w:r>
            <w:proofErr w:type="spellStart"/>
            <w:r>
              <w:rPr>
                <w:sz w:val="22"/>
                <w:szCs w:val="22"/>
              </w:rPr>
              <w:t>андролог</w:t>
            </w:r>
            <w:proofErr w:type="spellEnd"/>
            <w:r>
              <w:rPr>
                <w:sz w:val="22"/>
                <w:szCs w:val="22"/>
              </w:rPr>
              <w:t>, з</w:t>
            </w:r>
            <w:r w:rsidRPr="00AD37E2">
              <w:rPr>
                <w:sz w:val="22"/>
                <w:szCs w:val="22"/>
              </w:rPr>
              <w:t xml:space="preserve">аведующий кафедрой, выполняющий лечебную работу и имеющий ученую степень доктора наук и ученое звание "профессор". Высшая квалификационная категория. 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42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Красулин</w:t>
            </w:r>
            <w:proofErr w:type="spellEnd"/>
            <w:r w:rsidRPr="00C87256">
              <w:t xml:space="preserve"> Виктор Васильевич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Врач-уролог, п</w:t>
            </w:r>
            <w:r w:rsidRPr="00B53D2F">
              <w:rPr>
                <w:sz w:val="23"/>
                <w:szCs w:val="23"/>
              </w:rPr>
              <w:t xml:space="preserve">рофессор, выполняющий лечебную работу и имеющий ученую степень доктора наук и ученое звание "профессор". 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</w:tcPr>
          <w:p w:rsidR="00114C63" w:rsidRPr="00C87256" w:rsidRDefault="00114C63" w:rsidP="00114C63">
            <w:r w:rsidRPr="00C87256">
              <w:t>4</w:t>
            </w:r>
            <w:r>
              <w:t>3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Кролевец Игорь Владимирович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</w:pPr>
            <w:r>
              <w:t>Врач-травматолог-ортопед д</w:t>
            </w:r>
            <w:r w:rsidRPr="00B53D2F">
              <w:t xml:space="preserve">оцент, выполняющий лечебную работу и имеющий ученую степень доктора наук. </w:t>
            </w:r>
          </w:p>
        </w:tc>
      </w:tr>
      <w:tr w:rsidR="00114C63" w:rsidRPr="00C87256" w:rsidTr="00114C63">
        <w:trPr>
          <w:trHeight w:val="612"/>
          <w:jc w:val="center"/>
        </w:trPr>
        <w:tc>
          <w:tcPr>
            <w:tcW w:w="568" w:type="dxa"/>
          </w:tcPr>
          <w:p w:rsidR="00114C63" w:rsidRPr="00C87256" w:rsidRDefault="00114C63" w:rsidP="00114C63">
            <w:r w:rsidRPr="00C87256">
              <w:t>4</w:t>
            </w:r>
            <w: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14C63" w:rsidRPr="00C87256" w:rsidRDefault="00114C63" w:rsidP="00114C63">
            <w:r w:rsidRPr="00C87256">
              <w:t>Лебеденко Александр Анатольевич</w:t>
            </w:r>
          </w:p>
          <w:p w:rsidR="00114C63" w:rsidRPr="00C87256" w:rsidRDefault="00114C63" w:rsidP="00114C63"/>
        </w:tc>
        <w:tc>
          <w:tcPr>
            <w:tcW w:w="5738" w:type="dxa"/>
            <w:shd w:val="clear" w:color="auto" w:fill="auto"/>
            <w:vAlign w:val="center"/>
          </w:tcPr>
          <w:p w:rsidR="00114C63" w:rsidRPr="00B53D2F" w:rsidRDefault="00114C63" w:rsidP="00114C63">
            <w:pPr>
              <w:jc w:val="both"/>
            </w:pPr>
            <w:r w:rsidRPr="008350F3">
              <w:rPr>
                <w:color w:val="000000"/>
              </w:rPr>
              <w:t>Врач-педиатр, врач-ревматолог</w:t>
            </w:r>
            <w:r>
              <w:rPr>
                <w:color w:val="000000"/>
              </w:rPr>
              <w:t>, з</w:t>
            </w:r>
            <w:r w:rsidRPr="00B53D2F">
              <w:rPr>
                <w:color w:val="000000"/>
              </w:rPr>
              <w:t>аведующий кафедрой, выполняющий лечебную работу, имеющий ученую степень доктора наук и ученое звание "доцент".</w:t>
            </w:r>
          </w:p>
        </w:tc>
      </w:tr>
      <w:tr w:rsidR="00114C63" w:rsidRPr="00C87256" w:rsidTr="00114C63">
        <w:trPr>
          <w:trHeight w:val="657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45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14C63" w:rsidRPr="00C87256" w:rsidRDefault="00114C63" w:rsidP="00114C63">
            <w:r>
              <w:t>Литвинова Ирина Викторовна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114C63" w:rsidRDefault="00114C63" w:rsidP="00114C63">
            <w:pPr>
              <w:jc w:val="both"/>
              <w:rPr>
                <w:sz w:val="23"/>
                <w:szCs w:val="23"/>
              </w:rPr>
            </w:pPr>
            <w:r w:rsidRPr="002C3708">
              <w:rPr>
                <w:sz w:val="23"/>
                <w:szCs w:val="23"/>
              </w:rPr>
              <w:t>Врач-пластический хирург, ассистент, имеющий ученую степень кандидата наук и выполняющий лечебную работу</w:t>
            </w:r>
          </w:p>
        </w:tc>
      </w:tr>
      <w:tr w:rsidR="00114C63" w:rsidRPr="00C87256" w:rsidTr="00114C63">
        <w:trPr>
          <w:trHeight w:hRule="exact" w:val="747"/>
          <w:jc w:val="center"/>
        </w:trPr>
        <w:tc>
          <w:tcPr>
            <w:tcW w:w="568" w:type="dxa"/>
          </w:tcPr>
          <w:p w:rsidR="00114C63" w:rsidRPr="00C87256" w:rsidRDefault="00114C63" w:rsidP="00114C63">
            <w:r w:rsidRPr="00C87256">
              <w:t>4</w:t>
            </w:r>
            <w:r>
              <w:t>6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Лукьянов Станислав Викторович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C87256" w:rsidRDefault="00114C63" w:rsidP="00DB271E">
            <w:pPr>
              <w:jc w:val="both"/>
            </w:pPr>
            <w:r w:rsidRPr="008350F3">
              <w:t xml:space="preserve">Врач-хирург, </w:t>
            </w:r>
            <w:r>
              <w:t>д</w:t>
            </w:r>
            <w:r w:rsidRPr="00C87256">
              <w:t>оцент, выполняющий лечебную работу и имеющий ученую степень кандидата наук</w:t>
            </w:r>
            <w:r>
              <w:t>.</w:t>
            </w:r>
            <w:r w:rsidRPr="00C87256">
              <w:t xml:space="preserve"> 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47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Митусов Валерий Викторович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Врач-уролог, д</w:t>
            </w:r>
            <w:r w:rsidRPr="00B53D2F">
              <w:rPr>
                <w:sz w:val="23"/>
                <w:szCs w:val="23"/>
              </w:rPr>
              <w:t xml:space="preserve">оцент, выполняющий лечебную работу и имеющий ученую степень доктора наук. Высшая квалификационная категория. </w:t>
            </w:r>
          </w:p>
        </w:tc>
      </w:tr>
      <w:tr w:rsidR="00114C63" w:rsidRPr="00C87256" w:rsidTr="00114C63">
        <w:trPr>
          <w:trHeight w:val="612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48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14C63" w:rsidRPr="00C87256" w:rsidRDefault="00114C63" w:rsidP="00114C63">
            <w:r>
              <w:t>Носова Елена Владимировна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114C63" w:rsidRPr="00A16666" w:rsidRDefault="00114C63" w:rsidP="00114C63">
            <w:pPr>
              <w:jc w:val="both"/>
              <w:rPr>
                <w:sz w:val="22"/>
                <w:szCs w:val="22"/>
              </w:rPr>
            </w:pPr>
            <w:r w:rsidRPr="00451D0F">
              <w:t>Врач-педиатр, ассистент без предъявления требований к стажу имеющий высшую квалификационную категорию по педиатрии</w:t>
            </w:r>
          </w:p>
        </w:tc>
      </w:tr>
      <w:tr w:rsidR="00114C63" w:rsidRPr="00C87256" w:rsidTr="00114C63">
        <w:trPr>
          <w:trHeight w:val="612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49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Нажева</w:t>
            </w:r>
            <w:proofErr w:type="spellEnd"/>
            <w:r w:rsidRPr="00C87256">
              <w:t xml:space="preserve"> Марина </w:t>
            </w:r>
            <w:proofErr w:type="spellStart"/>
            <w:r w:rsidRPr="00C87256">
              <w:t>Ибрагимовна</w:t>
            </w:r>
            <w:proofErr w:type="spellEnd"/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  <w:rPr>
                <w:sz w:val="23"/>
                <w:szCs w:val="23"/>
              </w:rPr>
            </w:pPr>
            <w:r w:rsidRPr="00533C26">
              <w:rPr>
                <w:sz w:val="23"/>
                <w:szCs w:val="23"/>
              </w:rPr>
              <w:t>Врач-терапевт, врач-кардиолог,</w:t>
            </w:r>
            <w:r>
              <w:rPr>
                <w:sz w:val="23"/>
                <w:szCs w:val="23"/>
              </w:rPr>
              <w:t xml:space="preserve"> д</w:t>
            </w:r>
            <w:r w:rsidRPr="00B53D2F">
              <w:rPr>
                <w:sz w:val="23"/>
                <w:szCs w:val="23"/>
              </w:rPr>
              <w:t xml:space="preserve">оцент, выполняющий лечебную работу и имеющий ученую степень кандидата наук, </w:t>
            </w:r>
          </w:p>
        </w:tc>
      </w:tr>
      <w:tr w:rsidR="00114C63" w:rsidRPr="00C87256" w:rsidTr="00114C63">
        <w:trPr>
          <w:trHeight w:val="629"/>
          <w:jc w:val="center"/>
        </w:trPr>
        <w:tc>
          <w:tcPr>
            <w:tcW w:w="568" w:type="dxa"/>
          </w:tcPr>
          <w:p w:rsidR="00114C63" w:rsidRDefault="00114C63" w:rsidP="00114C63">
            <w:r>
              <w:lastRenderedPageBreak/>
              <w:t>50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14C63" w:rsidRPr="00C87256" w:rsidRDefault="00114C63" w:rsidP="00114C63">
            <w:proofErr w:type="spellStart"/>
            <w:r>
              <w:t>Нектаревская</w:t>
            </w:r>
            <w:proofErr w:type="spellEnd"/>
            <w:r>
              <w:t xml:space="preserve"> Ирина Борисовна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114C63" w:rsidRPr="00B53D2F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</w:t>
            </w:r>
            <w:proofErr w:type="spellStart"/>
            <w:r>
              <w:rPr>
                <w:sz w:val="23"/>
                <w:szCs w:val="23"/>
              </w:rPr>
              <w:t>стомотолог</w:t>
            </w:r>
            <w:proofErr w:type="spellEnd"/>
            <w:r>
              <w:rPr>
                <w:sz w:val="23"/>
                <w:szCs w:val="23"/>
              </w:rPr>
              <w:t>-хирург, д</w:t>
            </w:r>
            <w:r w:rsidRPr="00B53D2F">
              <w:rPr>
                <w:sz w:val="23"/>
                <w:szCs w:val="23"/>
              </w:rPr>
              <w:t>оцент, выполняющий лечебную работу и имеющий ученую степень кандидата наук.</w:t>
            </w:r>
          </w:p>
        </w:tc>
      </w:tr>
      <w:tr w:rsidR="00114C63" w:rsidRPr="00C87256" w:rsidTr="00114C63">
        <w:trPr>
          <w:trHeight w:val="629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51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Никитина Екатерина Сергеевна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Врач-акушер-гинеколог, а</w:t>
            </w:r>
            <w:r w:rsidRPr="00B53D2F">
              <w:rPr>
                <w:sz w:val="23"/>
                <w:szCs w:val="23"/>
              </w:rPr>
              <w:t>ссистент, имеющий ученую степень кандидата наук, выполняющий лечебную работу.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52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Орлова Светлана Вячеславовна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  <w:rPr>
                <w:sz w:val="23"/>
                <w:szCs w:val="23"/>
              </w:rPr>
            </w:pPr>
            <w:r w:rsidRPr="00533C26">
              <w:rPr>
                <w:sz w:val="23"/>
                <w:szCs w:val="23"/>
              </w:rPr>
              <w:t>Врач по лечебной физкультуре и спортивной медицине</w:t>
            </w:r>
            <w:r>
              <w:rPr>
                <w:sz w:val="23"/>
                <w:szCs w:val="23"/>
              </w:rPr>
              <w:t>, д</w:t>
            </w:r>
            <w:r w:rsidRPr="00B53D2F">
              <w:rPr>
                <w:sz w:val="23"/>
                <w:szCs w:val="23"/>
              </w:rPr>
              <w:t xml:space="preserve">оцент, выполняющий лечебную работу и имеющий ученую степень кандидата наук и ученое звание "доцента". 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53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Помазков Андрей Александрович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</w:t>
            </w:r>
            <w:proofErr w:type="gramStart"/>
            <w:r>
              <w:rPr>
                <w:sz w:val="23"/>
                <w:szCs w:val="23"/>
              </w:rPr>
              <w:t>хирург,  д</w:t>
            </w:r>
            <w:r w:rsidRPr="00B53D2F">
              <w:rPr>
                <w:sz w:val="23"/>
                <w:szCs w:val="23"/>
              </w:rPr>
              <w:t>оцент</w:t>
            </w:r>
            <w:proofErr w:type="gramEnd"/>
            <w:r w:rsidRPr="00B53D2F">
              <w:rPr>
                <w:sz w:val="23"/>
                <w:szCs w:val="23"/>
              </w:rPr>
              <w:t xml:space="preserve">, выполняющий лечебную работу и имеющий ученую степень кандидата наук.  </w:t>
            </w:r>
          </w:p>
        </w:tc>
      </w:tr>
      <w:tr w:rsidR="00114C63" w:rsidRPr="00C87256" w:rsidTr="00114C63">
        <w:trPr>
          <w:trHeight w:val="612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54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Поркшеян</w:t>
            </w:r>
            <w:proofErr w:type="spellEnd"/>
            <w:r w:rsidRPr="00C87256">
              <w:t xml:space="preserve"> Мария Игоревна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Врач-эндокринолог, д</w:t>
            </w:r>
            <w:r w:rsidRPr="00B53D2F">
              <w:rPr>
                <w:sz w:val="23"/>
                <w:szCs w:val="23"/>
              </w:rPr>
              <w:t xml:space="preserve">оцент, выполняющий лечебную работу и имеющий ученую степень кандидата наук. 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55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Рымашевский</w:t>
            </w:r>
            <w:proofErr w:type="spellEnd"/>
            <w:r w:rsidRPr="00C87256">
              <w:t xml:space="preserve"> Александр Николаевич</w:t>
            </w:r>
          </w:p>
        </w:tc>
        <w:tc>
          <w:tcPr>
            <w:tcW w:w="5738" w:type="dxa"/>
            <w:shd w:val="clear" w:color="auto" w:fill="auto"/>
            <w:noWrap/>
            <w:vAlign w:val="center"/>
            <w:hideMark/>
          </w:tcPr>
          <w:p w:rsidR="00114C63" w:rsidRPr="00B53D2F" w:rsidRDefault="00114C63" w:rsidP="00114C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Врач-акушер-гинеколог, з</w:t>
            </w:r>
            <w:r w:rsidRPr="00B53D2F">
              <w:rPr>
                <w:color w:val="000000"/>
              </w:rPr>
              <w:t>аведующий кафедрой, выполняющий лечебную работу и имеющий ученую степень «доктор наук».</w:t>
            </w:r>
          </w:p>
        </w:tc>
      </w:tr>
      <w:tr w:rsidR="00114C63" w:rsidRPr="00C87256" w:rsidTr="00114C63">
        <w:trPr>
          <w:trHeight w:val="612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56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Сапронова Наталия Германовна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</w:pPr>
            <w:r>
              <w:t>Врач-хирург, д</w:t>
            </w:r>
            <w:r w:rsidRPr="00B53D2F">
              <w:t xml:space="preserve">оцент, выполняющий лечебную работу и имеющий ученую степень доктора наук и ученое звание "доцент". </w:t>
            </w:r>
          </w:p>
        </w:tc>
      </w:tr>
      <w:tr w:rsidR="00114C63" w:rsidRPr="00C87256" w:rsidTr="00114C63">
        <w:trPr>
          <w:trHeight w:val="977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57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Сафонова Ирина Александровна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</w:pPr>
            <w:r w:rsidRPr="00533C26">
              <w:t>Врач-невролог</w:t>
            </w:r>
            <w:r>
              <w:t>, д</w:t>
            </w:r>
            <w:r w:rsidRPr="00B53D2F">
              <w:t>оцент, выполняющий лечебную работу и имеющий ученую степень кандидата наук и ученое звание "доцента", Высшая квалификационная категория.</w:t>
            </w:r>
          </w:p>
        </w:tc>
      </w:tr>
      <w:tr w:rsidR="00114C63" w:rsidRPr="00C87256" w:rsidTr="00114C63">
        <w:trPr>
          <w:trHeight w:val="612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58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Сехвейл</w:t>
            </w:r>
            <w:proofErr w:type="spellEnd"/>
            <w:r w:rsidRPr="00C87256">
              <w:t xml:space="preserve"> Салах М.М.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</w:pPr>
            <w:r>
              <w:t>Врач-нейрохирург, д</w:t>
            </w:r>
            <w:r w:rsidRPr="00B53D2F">
              <w:t xml:space="preserve">оцент, выполняющий лечебную работу и имеющий ученую степень кандидата наук. </w:t>
            </w:r>
          </w:p>
        </w:tc>
      </w:tr>
      <w:tr w:rsidR="00114C63" w:rsidRPr="00C87256" w:rsidTr="00114C63">
        <w:trPr>
          <w:trHeight w:val="612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59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Сидоренко Ольга Анатольевна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  <w:r>
              <w:t>, п</w:t>
            </w:r>
            <w:r w:rsidRPr="00B53D2F">
              <w:t xml:space="preserve">рофессор, выполняющий лечебную работу и имеющий ученую степень доктора наук. 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60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Сизякина</w:t>
            </w:r>
            <w:proofErr w:type="spellEnd"/>
            <w:r w:rsidRPr="00C87256">
              <w:t xml:space="preserve"> Людмила Петровна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</w:pPr>
            <w:r>
              <w:t>Врач-аллерголог-иммунолог, з</w:t>
            </w:r>
            <w:r w:rsidRPr="00B53D2F">
              <w:t xml:space="preserve">аведующий кафедрой, выполняющий лечебную работу и имеющий ученую степень доктора наук и ученое звание "профессор", </w:t>
            </w:r>
          </w:p>
          <w:p w:rsidR="00114C63" w:rsidRPr="00B53D2F" w:rsidRDefault="00114C63" w:rsidP="00114C63">
            <w:pPr>
              <w:jc w:val="both"/>
            </w:pPr>
            <w:r w:rsidRPr="00B53D2F">
              <w:t>Директор НИИ Клинической иммунологии.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61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Сикилинда</w:t>
            </w:r>
            <w:proofErr w:type="spellEnd"/>
            <w:r w:rsidRPr="00C87256">
              <w:t xml:space="preserve"> Владимир Данилович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Врач-травматолог-ортопед, з</w:t>
            </w:r>
            <w:r w:rsidRPr="00B53D2F">
              <w:rPr>
                <w:sz w:val="23"/>
                <w:szCs w:val="23"/>
              </w:rPr>
              <w:t xml:space="preserve">аведующий кафедрой, выполняющий лечебную работу и имеющий ученую степень доктора наук и ученое звание "профессор". </w:t>
            </w:r>
          </w:p>
        </w:tc>
      </w:tr>
      <w:tr w:rsidR="00114C63" w:rsidRPr="00C87256" w:rsidTr="00114C63">
        <w:trPr>
          <w:trHeight w:val="1020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62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Сорокин Юрий Николаевич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  <w:rPr>
                <w:sz w:val="23"/>
                <w:szCs w:val="23"/>
              </w:rPr>
            </w:pPr>
            <w:r w:rsidRPr="00A16666">
              <w:rPr>
                <w:sz w:val="23"/>
                <w:szCs w:val="23"/>
              </w:rPr>
              <w:t>Врач-невролог, врач-</w:t>
            </w:r>
            <w:proofErr w:type="spellStart"/>
            <w:proofErr w:type="gramStart"/>
            <w:r w:rsidRPr="00A16666">
              <w:rPr>
                <w:sz w:val="23"/>
                <w:szCs w:val="23"/>
              </w:rPr>
              <w:t>рефлексотерапевт</w:t>
            </w:r>
            <w:proofErr w:type="spellEnd"/>
            <w:r w:rsidRPr="00A16666">
              <w:rPr>
                <w:sz w:val="23"/>
                <w:szCs w:val="23"/>
              </w:rPr>
              <w:t xml:space="preserve">,   </w:t>
            </w:r>
            <w:proofErr w:type="gramEnd"/>
            <w:r w:rsidRPr="00A16666">
              <w:rPr>
                <w:sz w:val="23"/>
                <w:szCs w:val="23"/>
              </w:rPr>
              <w:t>Профессор, выполняющий лечебную</w:t>
            </w:r>
            <w:r w:rsidRPr="00B53D2F">
              <w:rPr>
                <w:sz w:val="23"/>
                <w:szCs w:val="23"/>
              </w:rPr>
              <w:t xml:space="preserve"> работу и имеющий ученую степень доктора наук и ученое звание "доцент". </w:t>
            </w:r>
          </w:p>
        </w:tc>
      </w:tr>
      <w:tr w:rsidR="00114C63" w:rsidRPr="00C87256" w:rsidTr="00114C63">
        <w:trPr>
          <w:trHeight w:val="612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63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Старцев Юрий Михайлович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 торакальный хирург, д</w:t>
            </w:r>
            <w:r w:rsidRPr="00B53D2F">
              <w:rPr>
                <w:sz w:val="23"/>
                <w:szCs w:val="23"/>
              </w:rPr>
              <w:t xml:space="preserve">оцент, выполняющий лечебную работу и имеющий ученую степень кандидата наук, 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64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Столяров Виталий Васильевич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</w:pPr>
            <w:r>
              <w:t>Врач-нейрохирург, а</w:t>
            </w:r>
            <w:r w:rsidRPr="00B53D2F">
              <w:t xml:space="preserve">ссистент, имеющий ученую степень кандидата наук, выполняющий лечебную </w:t>
            </w:r>
            <w:proofErr w:type="gramStart"/>
            <w:r w:rsidRPr="00B53D2F">
              <w:t xml:space="preserve">работу.  </w:t>
            </w:r>
            <w:proofErr w:type="gramEnd"/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65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Тарасова Галина Николаевна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Pr>
              <w:jc w:val="both"/>
            </w:pPr>
            <w:r>
              <w:t>Врач-гастроэнтеролог, п</w:t>
            </w:r>
            <w:r w:rsidRPr="00C87256">
              <w:t xml:space="preserve">рофессор, </w:t>
            </w:r>
            <w:r>
              <w:t>вы</w:t>
            </w:r>
            <w:r w:rsidRPr="00C87256">
              <w:t>полняющий лечебную работу и имеющий ученую степень доктора наук</w:t>
            </w:r>
            <w:r>
              <w:t>.</w:t>
            </w:r>
            <w:r w:rsidRPr="00C87256">
              <w:t xml:space="preserve"> 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66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Ткачев Александр Васильевич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Pr>
              <w:jc w:val="both"/>
            </w:pPr>
            <w:r>
              <w:t>Врач-гастроэнтеролог, з</w:t>
            </w:r>
            <w:r w:rsidRPr="00C87256">
              <w:t>аведующий кафедрой, выполняющий лечебную работу и имеющий ученую степень доктора наук и ученое звание «профессор».</w:t>
            </w:r>
          </w:p>
        </w:tc>
      </w:tr>
      <w:tr w:rsidR="00114C63" w:rsidRPr="00C87256" w:rsidTr="00114C63">
        <w:trPr>
          <w:trHeight w:val="612"/>
          <w:jc w:val="center"/>
        </w:trPr>
        <w:tc>
          <w:tcPr>
            <w:tcW w:w="568" w:type="dxa"/>
          </w:tcPr>
          <w:p w:rsidR="00114C63" w:rsidRDefault="00114C63" w:rsidP="00114C63">
            <w:r>
              <w:t>67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14C63" w:rsidRPr="002C3708" w:rsidRDefault="00114C63" w:rsidP="00114C63">
            <w:pPr>
              <w:rPr>
                <w:sz w:val="23"/>
                <w:szCs w:val="23"/>
              </w:rPr>
            </w:pPr>
            <w:proofErr w:type="spellStart"/>
            <w:r w:rsidRPr="002C3708">
              <w:rPr>
                <w:sz w:val="23"/>
                <w:szCs w:val="23"/>
              </w:rPr>
              <w:t>Фурдей</w:t>
            </w:r>
            <w:proofErr w:type="spellEnd"/>
            <w:r w:rsidRPr="002C3708">
              <w:rPr>
                <w:sz w:val="23"/>
                <w:szCs w:val="23"/>
              </w:rPr>
              <w:t xml:space="preserve"> Денис Сергеевич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114C63" w:rsidRPr="002C3708" w:rsidRDefault="00114C63" w:rsidP="00114C63">
            <w:pPr>
              <w:rPr>
                <w:sz w:val="23"/>
                <w:szCs w:val="23"/>
              </w:rPr>
            </w:pPr>
            <w:r w:rsidRPr="002C3708">
              <w:rPr>
                <w:sz w:val="23"/>
                <w:szCs w:val="23"/>
              </w:rPr>
              <w:t>Врач-травматолог-ортопед, ассистент без предъявления требований к стажу, выполняющий лечебную работу</w:t>
            </w:r>
          </w:p>
        </w:tc>
      </w:tr>
      <w:tr w:rsidR="00114C63" w:rsidRPr="00C87256" w:rsidTr="00114C63">
        <w:trPr>
          <w:trHeight w:val="612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lastRenderedPageBreak/>
              <w:t>68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 xml:space="preserve">Хоронько Юрий </w:t>
            </w:r>
            <w:proofErr w:type="spellStart"/>
            <w:r w:rsidRPr="00C87256">
              <w:t>Владиленович</w:t>
            </w:r>
            <w:proofErr w:type="spellEnd"/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Pr>
              <w:jc w:val="both"/>
            </w:pPr>
            <w:r w:rsidRPr="00A16666">
              <w:t>Врач-хирург, врач-онколог,</w:t>
            </w:r>
            <w:r>
              <w:t xml:space="preserve"> з</w:t>
            </w:r>
            <w:r w:rsidRPr="00C87256">
              <w:t>аведующий кафедрой, имеющий ученую степень доктора наук.</w:t>
            </w:r>
          </w:p>
        </w:tc>
      </w:tr>
      <w:tr w:rsidR="00114C63" w:rsidRPr="00C87256" w:rsidTr="00114C63">
        <w:trPr>
          <w:trHeight w:val="881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69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Хрипун Ирина Алексеевна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Pr>
              <w:jc w:val="both"/>
            </w:pPr>
            <w:r>
              <w:t>Врач-эндокринолог, д</w:t>
            </w:r>
            <w:r w:rsidRPr="00C87256">
              <w:t xml:space="preserve">оцент, выполняющий лечебную работу и имеющий ученую степень кандидата наук. </w:t>
            </w:r>
          </w:p>
        </w:tc>
      </w:tr>
      <w:tr w:rsidR="00114C63" w:rsidRPr="00C87256" w:rsidTr="00114C63">
        <w:trPr>
          <w:trHeight w:val="713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70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Черкасов Денис Михайлович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Pr>
              <w:jc w:val="both"/>
            </w:pPr>
            <w:r>
              <w:t>Врач-хирург, д</w:t>
            </w:r>
            <w:r w:rsidRPr="00C87256">
              <w:t>оцент, выполняющий лечебную работу и имеющий ученую степень кандидата наук.</w:t>
            </w:r>
          </w:p>
        </w:tc>
      </w:tr>
      <w:tr w:rsidR="00114C63" w:rsidRPr="00C87256" w:rsidTr="00114C63">
        <w:trPr>
          <w:trHeight w:val="1146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71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Черкасов Михаил Федорович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Врач-хирург, п</w:t>
            </w:r>
            <w:r w:rsidRPr="00B53D2F">
              <w:rPr>
                <w:sz w:val="23"/>
                <w:szCs w:val="23"/>
              </w:rPr>
              <w:t>роректор по последипломному образованию. Заведующий кафедрой, выполняющий лечебную работу и имеющий ученую степень доктора наук и ученое звание "профессор".  Высшая квалификационная категория.</w:t>
            </w:r>
          </w:p>
        </w:tc>
      </w:tr>
      <w:tr w:rsidR="00114C63" w:rsidRPr="00C87256" w:rsidTr="00114C63">
        <w:trPr>
          <w:trHeight w:val="1020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72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Черникова Ирина Владимировна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B53D2F" w:rsidRDefault="00114C63" w:rsidP="00114C6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Врач-невролог, з</w:t>
            </w:r>
            <w:r w:rsidRPr="00B53D2F">
              <w:rPr>
                <w:sz w:val="23"/>
                <w:szCs w:val="23"/>
              </w:rPr>
              <w:t>аведующий кафедрой, выполняющий лечебную работу и имеющий ученую степень кандидата наук и ученое звание "доцента".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73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Чибичян</w:t>
            </w:r>
            <w:proofErr w:type="spellEnd"/>
            <w:r w:rsidRPr="00C87256">
              <w:t xml:space="preserve"> </w:t>
            </w:r>
            <w:proofErr w:type="spellStart"/>
            <w:r w:rsidRPr="00C87256">
              <w:t>Микаел</w:t>
            </w:r>
            <w:proofErr w:type="spellEnd"/>
            <w:r w:rsidRPr="00C87256">
              <w:t xml:space="preserve"> </w:t>
            </w:r>
            <w:proofErr w:type="spellStart"/>
            <w:r w:rsidRPr="00C87256">
              <w:t>Бедросович</w:t>
            </w:r>
            <w:proofErr w:type="spellEnd"/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Pr>
              <w:jc w:val="both"/>
            </w:pPr>
            <w:r>
              <w:t>Врач-уролог, д</w:t>
            </w:r>
            <w:r w:rsidRPr="00C87256">
              <w:t xml:space="preserve">оцент, выполняющий лечебную работу и имеющий ученую степень доктора наук. Высшая квалификационная категория. </w:t>
            </w:r>
          </w:p>
        </w:tc>
      </w:tr>
      <w:tr w:rsidR="00114C63" w:rsidRPr="00C87256" w:rsidTr="00114C63">
        <w:trPr>
          <w:trHeight w:val="612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74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Чурюкина</w:t>
            </w:r>
            <w:proofErr w:type="spellEnd"/>
            <w:r w:rsidRPr="00C87256">
              <w:t xml:space="preserve"> Элла Витальевна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Pr>
              <w:jc w:val="both"/>
            </w:pPr>
            <w:r>
              <w:t>Врач-аллерголог-иммунолог, д</w:t>
            </w:r>
            <w:r w:rsidRPr="00C87256">
              <w:t>оцент, выполняющий лечебную работу и имеющий ученую степень кандидата наук.</w:t>
            </w:r>
          </w:p>
        </w:tc>
      </w:tr>
      <w:tr w:rsidR="00114C63" w:rsidRPr="00C87256" w:rsidTr="00114C63">
        <w:trPr>
          <w:trHeight w:val="1020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75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Шавкута</w:t>
            </w:r>
            <w:proofErr w:type="spellEnd"/>
            <w:r w:rsidRPr="00C87256">
              <w:t xml:space="preserve"> Галина Владимировна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Pr>
              <w:jc w:val="both"/>
            </w:pPr>
            <w:r>
              <w:t>Врач-гастроэнтеролог, з</w:t>
            </w:r>
            <w:r w:rsidRPr="00C87256">
              <w:t>аведующий кафедрой, выполняющий лечебную работу и имеющий ученую степень доктора наук и ученое звание «профессор».</w:t>
            </w:r>
          </w:p>
        </w:tc>
      </w:tr>
      <w:tr w:rsidR="00114C63" w:rsidRPr="00C87256" w:rsidTr="00114C63">
        <w:trPr>
          <w:trHeight w:val="816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76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Шамик</w:t>
            </w:r>
            <w:proofErr w:type="spellEnd"/>
            <w:r w:rsidRPr="00C87256">
              <w:t xml:space="preserve"> Виктор Борисович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Pr>
              <w:jc w:val="both"/>
            </w:pPr>
            <w:r w:rsidRPr="00A16666">
              <w:t>Врач-детский хирург, врач-травматолог-ортопед</w:t>
            </w:r>
            <w:r>
              <w:t>, п</w:t>
            </w:r>
            <w:r w:rsidRPr="00C87256">
              <w:t>рофессор, выполняющий лечебную работу и имеющий ученую степень доктора наук и ученое звание "профессор"</w:t>
            </w:r>
            <w:r>
              <w:t>.</w:t>
            </w:r>
          </w:p>
        </w:tc>
      </w:tr>
      <w:tr w:rsidR="00114C63" w:rsidRPr="00C87256" w:rsidTr="00114C63">
        <w:trPr>
          <w:trHeight w:val="1115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77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roofErr w:type="spellStart"/>
            <w:r w:rsidRPr="00C87256">
              <w:t>Шатохин</w:t>
            </w:r>
            <w:proofErr w:type="spellEnd"/>
            <w:r w:rsidRPr="00C87256">
              <w:t xml:space="preserve"> Юрий Васильевич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Pr>
              <w:jc w:val="both"/>
            </w:pPr>
            <w:r w:rsidRPr="00A16666">
              <w:t>Врач-гематолог</w:t>
            </w:r>
            <w:r>
              <w:t>,</w:t>
            </w:r>
            <w:r w:rsidRPr="00A16666">
              <w:t xml:space="preserve"> врач-</w:t>
            </w:r>
            <w:proofErr w:type="spellStart"/>
            <w:r w:rsidRPr="00A16666">
              <w:t>трансфузиолог</w:t>
            </w:r>
            <w:proofErr w:type="spellEnd"/>
            <w:r w:rsidRPr="00A16666">
              <w:t>,</w:t>
            </w:r>
            <w:r>
              <w:t xml:space="preserve"> з</w:t>
            </w:r>
            <w:r w:rsidRPr="00C87256">
              <w:t>аведующий кафедрой, выполняющий лечебную работу и имеющий ученую степень доктора наук и ученое звание "профессор"</w:t>
            </w:r>
            <w:r>
              <w:t>.</w:t>
            </w:r>
            <w:r w:rsidRPr="00C87256">
              <w:t xml:space="preserve"> </w:t>
            </w:r>
          </w:p>
        </w:tc>
      </w:tr>
      <w:tr w:rsidR="00114C63" w:rsidRPr="00C87256" w:rsidTr="00114C63">
        <w:trPr>
          <w:trHeight w:val="612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78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r w:rsidRPr="00C87256">
              <w:t>Шлык Ирина Викторовна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Pr>
              <w:jc w:val="both"/>
            </w:pPr>
            <w:r>
              <w:t>Врач-офтальмолог, д</w:t>
            </w:r>
            <w:r w:rsidRPr="00C87256">
              <w:t>оцент, выполняющий лечебную работу и имеющий ученую степень кандидата наук</w:t>
            </w:r>
            <w:r>
              <w:t>.</w:t>
            </w:r>
            <w:r w:rsidRPr="00C87256">
              <w:t xml:space="preserve"> </w:t>
            </w:r>
          </w:p>
        </w:tc>
      </w:tr>
      <w:tr w:rsidR="00114C63" w:rsidRPr="00C87256" w:rsidTr="00114C63">
        <w:trPr>
          <w:trHeight w:val="881"/>
          <w:jc w:val="center"/>
        </w:trPr>
        <w:tc>
          <w:tcPr>
            <w:tcW w:w="568" w:type="dxa"/>
          </w:tcPr>
          <w:p w:rsidR="00114C63" w:rsidRPr="00C87256" w:rsidRDefault="00114C63" w:rsidP="00114C63">
            <w:r>
              <w:t>79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Pr>
              <w:ind w:left="-108"/>
            </w:pPr>
            <w:r w:rsidRPr="00C87256">
              <w:t>Яковлев Алексей Александрович</w:t>
            </w:r>
          </w:p>
        </w:tc>
        <w:tc>
          <w:tcPr>
            <w:tcW w:w="5738" w:type="dxa"/>
            <w:shd w:val="clear" w:color="auto" w:fill="auto"/>
            <w:vAlign w:val="center"/>
            <w:hideMark/>
          </w:tcPr>
          <w:p w:rsidR="00114C63" w:rsidRPr="00C87256" w:rsidRDefault="00114C63" w:rsidP="00114C63">
            <w:pPr>
              <w:jc w:val="both"/>
            </w:pPr>
            <w:r w:rsidRPr="00A16666">
              <w:t>Врач-гастроэнтеролог</w:t>
            </w:r>
            <w:r>
              <w:t>, з</w:t>
            </w:r>
            <w:r w:rsidRPr="00C87256">
              <w:t xml:space="preserve">аведующий кафедрой, выполняющий лечебную работу и имеющий ученую степень доктора наук и ученое звание "профессор". </w:t>
            </w:r>
          </w:p>
        </w:tc>
      </w:tr>
    </w:tbl>
    <w:p w:rsidR="00343A71" w:rsidRPr="00C87256" w:rsidRDefault="00343A71" w:rsidP="006F6E97">
      <w:pPr>
        <w:ind w:left="851"/>
        <w:jc w:val="both"/>
      </w:pPr>
    </w:p>
    <w:p w:rsidR="007E4F57" w:rsidRDefault="00055E04" w:rsidP="00AD37E2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Pr="00D75A75">
        <w:rPr>
          <w:sz w:val="28"/>
          <w:szCs w:val="28"/>
        </w:rPr>
        <w:t xml:space="preserve">работников из числа высококвалифицированных специалистов клиники </w:t>
      </w:r>
      <w:proofErr w:type="spellStart"/>
      <w:r w:rsidRPr="00D75A75">
        <w:rPr>
          <w:sz w:val="28"/>
          <w:szCs w:val="28"/>
        </w:rPr>
        <w:t>РостГМУ</w:t>
      </w:r>
      <w:proofErr w:type="spellEnd"/>
      <w:r w:rsidRPr="00D75A75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ведущих прием по платным медицинским услугам</w:t>
      </w:r>
    </w:p>
    <w:p w:rsidR="00055E04" w:rsidRDefault="00055E04" w:rsidP="00AD37E2">
      <w:pPr>
        <w:ind w:left="851"/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670"/>
      </w:tblGrid>
      <w:tr w:rsidR="00E376F5" w:rsidRPr="00C87256" w:rsidTr="00114C63">
        <w:trPr>
          <w:trHeight w:val="767"/>
        </w:trPr>
        <w:tc>
          <w:tcPr>
            <w:tcW w:w="568" w:type="dxa"/>
          </w:tcPr>
          <w:p w:rsidR="00E376F5" w:rsidRPr="00C87256" w:rsidRDefault="00E376F5" w:rsidP="00343A71">
            <w:pPr>
              <w:tabs>
                <w:tab w:val="center" w:pos="965"/>
              </w:tabs>
              <w:rPr>
                <w:b/>
              </w:rPr>
            </w:pPr>
            <w:r w:rsidRPr="00C87256">
              <w:rPr>
                <w:b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376F5" w:rsidRPr="00C87256" w:rsidRDefault="00E376F5" w:rsidP="00114C63">
            <w:pPr>
              <w:tabs>
                <w:tab w:val="center" w:pos="965"/>
              </w:tabs>
              <w:jc w:val="center"/>
              <w:rPr>
                <w:b/>
              </w:rPr>
            </w:pPr>
            <w:r w:rsidRPr="00C87256">
              <w:rPr>
                <w:b/>
              </w:rPr>
              <w:t>ФИО (полное)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376F5" w:rsidRPr="00C87256" w:rsidRDefault="00E376F5" w:rsidP="00343A71">
            <w:pPr>
              <w:jc w:val="center"/>
              <w:rPr>
                <w:b/>
              </w:rPr>
            </w:pPr>
            <w:r w:rsidRPr="00C87256">
              <w:rPr>
                <w:b/>
              </w:rPr>
              <w:t>Должность</w:t>
            </w:r>
          </w:p>
        </w:tc>
      </w:tr>
      <w:tr w:rsidR="00E376F5" w:rsidRPr="00C87256" w:rsidTr="00114C63">
        <w:trPr>
          <w:trHeight w:val="410"/>
        </w:trPr>
        <w:tc>
          <w:tcPr>
            <w:tcW w:w="568" w:type="dxa"/>
          </w:tcPr>
          <w:p w:rsidR="00E376F5" w:rsidRPr="00C87256" w:rsidRDefault="00DB271E" w:rsidP="00D53100">
            <w: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376F5" w:rsidRPr="00C87256" w:rsidRDefault="00E376F5" w:rsidP="00D53100">
            <w:proofErr w:type="spellStart"/>
            <w:r w:rsidRPr="00C87256">
              <w:t>Бадальянц</w:t>
            </w:r>
            <w:proofErr w:type="spellEnd"/>
            <w:r w:rsidRPr="00C87256">
              <w:t xml:space="preserve"> Дмитрий Артурович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376F5" w:rsidRPr="00B53D2F" w:rsidRDefault="00FC7359" w:rsidP="004A499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Врач-хирург, з</w:t>
            </w:r>
            <w:r w:rsidR="00E376F5" w:rsidRPr="00B53D2F">
              <w:rPr>
                <w:sz w:val="23"/>
                <w:szCs w:val="23"/>
              </w:rPr>
              <w:t>аместитель главного врача по хирургии</w:t>
            </w:r>
          </w:p>
        </w:tc>
      </w:tr>
      <w:tr w:rsidR="00E376F5" w:rsidRPr="00C87256" w:rsidTr="00114C63">
        <w:trPr>
          <w:trHeight w:val="1020"/>
        </w:trPr>
        <w:tc>
          <w:tcPr>
            <w:tcW w:w="568" w:type="dxa"/>
          </w:tcPr>
          <w:p w:rsidR="00E376F5" w:rsidRPr="00C87256" w:rsidRDefault="00DB271E" w:rsidP="00D53100">
            <w: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376F5" w:rsidRPr="00C87256" w:rsidRDefault="00E376F5" w:rsidP="00D53100">
            <w:r w:rsidRPr="00C87256">
              <w:t>Басов Станислав Владимирович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376F5" w:rsidRPr="00B53D2F" w:rsidRDefault="00E376F5" w:rsidP="004A4996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>Врач-травматолог-ортопед, имеющий высшую квалификационную категорию и ученую степень кандидата медицинских наук.</w:t>
            </w:r>
          </w:p>
        </w:tc>
      </w:tr>
      <w:tr w:rsidR="00E376F5" w:rsidRPr="00C87256" w:rsidTr="00114C63">
        <w:trPr>
          <w:trHeight w:val="444"/>
        </w:trPr>
        <w:tc>
          <w:tcPr>
            <w:tcW w:w="568" w:type="dxa"/>
          </w:tcPr>
          <w:p w:rsidR="00E376F5" w:rsidRPr="00C87256" w:rsidRDefault="00DB271E" w:rsidP="00D53100">
            <w: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376F5" w:rsidRPr="00C87256" w:rsidRDefault="00E376F5" w:rsidP="00D53100">
            <w:proofErr w:type="spellStart"/>
            <w:r w:rsidRPr="00C87256">
              <w:t>Баштовая</w:t>
            </w:r>
            <w:proofErr w:type="spellEnd"/>
            <w:r w:rsidRPr="00C87256">
              <w:t xml:space="preserve"> Ольга Андреевна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376F5" w:rsidRPr="00B53D2F" w:rsidRDefault="00E376F5" w:rsidP="004A4996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>Врач-гастроэнтеролог, имеющий квалификационную категорию.</w:t>
            </w:r>
          </w:p>
        </w:tc>
      </w:tr>
      <w:tr w:rsidR="00E376F5" w:rsidRPr="00C87256" w:rsidTr="00114C63">
        <w:trPr>
          <w:trHeight w:val="612"/>
        </w:trPr>
        <w:tc>
          <w:tcPr>
            <w:tcW w:w="568" w:type="dxa"/>
          </w:tcPr>
          <w:p w:rsidR="00E376F5" w:rsidRPr="00C87256" w:rsidRDefault="00DB271E" w:rsidP="00D53100">
            <w:r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376F5" w:rsidRPr="00C87256" w:rsidRDefault="00E376F5" w:rsidP="00D53100">
            <w:r w:rsidRPr="00C87256">
              <w:t>Блинов Игорь Михайлович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376F5" w:rsidRPr="00B53D2F" w:rsidRDefault="00E376F5" w:rsidP="004A4996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Врач-рентгенолог, имеющий высшую квалификационную категорию. </w:t>
            </w:r>
          </w:p>
        </w:tc>
      </w:tr>
      <w:tr w:rsidR="00E376F5" w:rsidRPr="00C87256" w:rsidTr="00114C63">
        <w:trPr>
          <w:trHeight w:val="612"/>
        </w:trPr>
        <w:tc>
          <w:tcPr>
            <w:tcW w:w="568" w:type="dxa"/>
          </w:tcPr>
          <w:p w:rsidR="00E376F5" w:rsidRPr="00C87256" w:rsidRDefault="00DB271E" w:rsidP="00D53100">
            <w:r>
              <w:lastRenderedPageBreak/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376F5" w:rsidRPr="00C87256" w:rsidRDefault="00E376F5" w:rsidP="00D53100">
            <w:proofErr w:type="spellStart"/>
            <w:r w:rsidRPr="00C87256">
              <w:t>Борзилова</w:t>
            </w:r>
            <w:proofErr w:type="spellEnd"/>
            <w:r w:rsidRPr="00C87256">
              <w:t xml:space="preserve"> Юлия Анатольевна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376F5" w:rsidRPr="00B53D2F" w:rsidRDefault="00E376F5" w:rsidP="004A4996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Врач-офтальмолог, имеющий высшую квалификационную категорию. </w:t>
            </w:r>
          </w:p>
        </w:tc>
      </w:tr>
      <w:tr w:rsidR="00E376F5" w:rsidRPr="00C87256" w:rsidTr="00114C63">
        <w:trPr>
          <w:trHeight w:val="408"/>
        </w:trPr>
        <w:tc>
          <w:tcPr>
            <w:tcW w:w="568" w:type="dxa"/>
          </w:tcPr>
          <w:p w:rsidR="00E376F5" w:rsidRPr="00C87256" w:rsidRDefault="00DB271E" w:rsidP="00D53100">
            <w:r>
              <w:t>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376F5" w:rsidRPr="00C87256" w:rsidRDefault="00E376F5" w:rsidP="00D53100">
            <w:proofErr w:type="spellStart"/>
            <w:r w:rsidRPr="00C87256">
              <w:t>Броновицкая</w:t>
            </w:r>
            <w:proofErr w:type="spellEnd"/>
            <w:r w:rsidRPr="00C87256">
              <w:t xml:space="preserve"> Наталья Александровна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376F5" w:rsidRPr="00B53D2F" w:rsidRDefault="00E376F5" w:rsidP="004A4996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>Врач-нефролог, имеющий ученую степень кандидата медицинских наук.</w:t>
            </w:r>
          </w:p>
        </w:tc>
      </w:tr>
      <w:tr w:rsidR="00E376F5" w:rsidRPr="00C87256" w:rsidTr="00114C63">
        <w:trPr>
          <w:trHeight w:val="408"/>
        </w:trPr>
        <w:tc>
          <w:tcPr>
            <w:tcW w:w="568" w:type="dxa"/>
          </w:tcPr>
          <w:p w:rsidR="00E376F5" w:rsidRPr="00C87256" w:rsidRDefault="00DB271E" w:rsidP="00D53100">
            <w:r>
              <w:t>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376F5" w:rsidRPr="00C87256" w:rsidRDefault="00E376F5" w:rsidP="00D53100">
            <w:proofErr w:type="spellStart"/>
            <w:r w:rsidRPr="00C87256">
              <w:t>Будаева</w:t>
            </w:r>
            <w:proofErr w:type="spellEnd"/>
            <w:r w:rsidRPr="00C87256">
              <w:t xml:space="preserve"> Елена Викторовна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376F5" w:rsidRPr="00B53D2F" w:rsidRDefault="00E376F5" w:rsidP="004A4996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Врач-невролог, имеющий высшую квалификационную категорию. </w:t>
            </w:r>
          </w:p>
        </w:tc>
      </w:tr>
      <w:tr w:rsidR="00E376F5" w:rsidRPr="00C87256" w:rsidTr="00114C63">
        <w:trPr>
          <w:trHeight w:val="763"/>
        </w:trPr>
        <w:tc>
          <w:tcPr>
            <w:tcW w:w="568" w:type="dxa"/>
          </w:tcPr>
          <w:p w:rsidR="00E376F5" w:rsidRPr="00C87256" w:rsidRDefault="00DB271E" w:rsidP="00D53100">
            <w:r>
              <w:t>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376F5" w:rsidRPr="00C87256" w:rsidRDefault="00E376F5" w:rsidP="00D53100">
            <w:r w:rsidRPr="00C87256">
              <w:t>Васильев Олег Николаевич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376F5" w:rsidRPr="00B53D2F" w:rsidRDefault="00FC7359" w:rsidP="004A499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B53D2F">
              <w:rPr>
                <w:sz w:val="23"/>
                <w:szCs w:val="23"/>
              </w:rPr>
              <w:t>рач-уролог</w:t>
            </w:r>
            <w:r>
              <w:rPr>
                <w:sz w:val="23"/>
                <w:szCs w:val="23"/>
              </w:rPr>
              <w:t>, з</w:t>
            </w:r>
            <w:r w:rsidR="00E376F5" w:rsidRPr="00B53D2F">
              <w:rPr>
                <w:sz w:val="23"/>
                <w:szCs w:val="23"/>
              </w:rPr>
              <w:t xml:space="preserve">аведующий отделением-, имеющий ученую степень кандидата медицинских наук. </w:t>
            </w:r>
          </w:p>
        </w:tc>
      </w:tr>
      <w:tr w:rsidR="00E376F5" w:rsidRPr="00C87256" w:rsidTr="00114C63">
        <w:trPr>
          <w:trHeight w:val="612"/>
        </w:trPr>
        <w:tc>
          <w:tcPr>
            <w:tcW w:w="568" w:type="dxa"/>
          </w:tcPr>
          <w:p w:rsidR="00E376F5" w:rsidRPr="00C87256" w:rsidRDefault="00DB271E" w:rsidP="00D53100">
            <w:r>
              <w:t>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376F5" w:rsidRPr="00C87256" w:rsidRDefault="00E376F5" w:rsidP="00D53100">
            <w:proofErr w:type="spellStart"/>
            <w:r w:rsidRPr="00C87256">
              <w:t>Вовкочин</w:t>
            </w:r>
            <w:proofErr w:type="spellEnd"/>
            <w:r w:rsidRPr="00C87256">
              <w:t xml:space="preserve"> Алексей Иванович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376F5" w:rsidRPr="00B53D2F" w:rsidRDefault="00E376F5" w:rsidP="004A4996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Врач-анестезиолог-реаниматолог, имеющий высшую квалификационную категорию. </w:t>
            </w:r>
          </w:p>
        </w:tc>
      </w:tr>
      <w:tr w:rsidR="00E376F5" w:rsidRPr="00C87256" w:rsidTr="00114C63">
        <w:trPr>
          <w:trHeight w:val="612"/>
        </w:trPr>
        <w:tc>
          <w:tcPr>
            <w:tcW w:w="568" w:type="dxa"/>
          </w:tcPr>
          <w:p w:rsidR="00E376F5" w:rsidRPr="00C87256" w:rsidRDefault="00E376F5" w:rsidP="00DB271E">
            <w:r w:rsidRPr="00C87256">
              <w:t>1</w:t>
            </w:r>
            <w:r w:rsidR="00DB271E">
              <w:t>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376F5" w:rsidRPr="00C87256" w:rsidRDefault="00E376F5" w:rsidP="00D53100">
            <w:r w:rsidRPr="00C87256">
              <w:t>Волошина Нина Алексеевна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376F5" w:rsidRPr="00B53D2F" w:rsidRDefault="00E376F5" w:rsidP="004A4996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Врач-акушер-гинеколог, имеющий высшую квалификационную категорию. </w:t>
            </w:r>
          </w:p>
        </w:tc>
      </w:tr>
      <w:tr w:rsidR="00E376F5" w:rsidRPr="00C87256" w:rsidTr="00114C63">
        <w:trPr>
          <w:trHeight w:val="816"/>
        </w:trPr>
        <w:tc>
          <w:tcPr>
            <w:tcW w:w="568" w:type="dxa"/>
          </w:tcPr>
          <w:p w:rsidR="00E376F5" w:rsidRPr="00C87256" w:rsidRDefault="00E376F5" w:rsidP="00DB271E">
            <w:r w:rsidRPr="00C87256">
              <w:t>1</w:t>
            </w:r>
            <w:r w:rsidR="00DB271E"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376F5" w:rsidRPr="00C87256" w:rsidRDefault="00FE081B" w:rsidP="00D53100">
            <w:r w:rsidRPr="00C87256">
              <w:t>Говорун</w:t>
            </w:r>
            <w:r w:rsidR="00E376F5" w:rsidRPr="00C87256">
              <w:t xml:space="preserve"> Саркис </w:t>
            </w:r>
            <w:proofErr w:type="spellStart"/>
            <w:r w:rsidR="00E376F5" w:rsidRPr="00C87256">
              <w:t>Ферденандович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376F5" w:rsidRPr="00B53D2F" w:rsidRDefault="00FC7359" w:rsidP="004A499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B53D2F">
              <w:rPr>
                <w:sz w:val="23"/>
                <w:szCs w:val="23"/>
              </w:rPr>
              <w:t>рач-нейрохирург</w:t>
            </w:r>
            <w:r>
              <w:rPr>
                <w:sz w:val="23"/>
                <w:szCs w:val="23"/>
              </w:rPr>
              <w:t>, з</w:t>
            </w:r>
            <w:r w:rsidR="00E376F5" w:rsidRPr="00B53D2F">
              <w:rPr>
                <w:sz w:val="23"/>
                <w:szCs w:val="23"/>
              </w:rPr>
              <w:t xml:space="preserve">аведующий отделением-врач-нейрохирург, имеющий ученую степень кандидата медицинских наук. </w:t>
            </w:r>
          </w:p>
        </w:tc>
      </w:tr>
      <w:tr w:rsidR="00E376F5" w:rsidRPr="00C87256" w:rsidTr="00114C63">
        <w:trPr>
          <w:trHeight w:val="612"/>
        </w:trPr>
        <w:tc>
          <w:tcPr>
            <w:tcW w:w="568" w:type="dxa"/>
          </w:tcPr>
          <w:p w:rsidR="00E376F5" w:rsidRPr="00C87256" w:rsidRDefault="00E376F5" w:rsidP="00DB271E">
            <w:r w:rsidRPr="00C87256">
              <w:t>1</w:t>
            </w:r>
            <w:r w:rsidR="00DB271E"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376F5" w:rsidRPr="00C87256" w:rsidRDefault="00E376F5" w:rsidP="00D53100">
            <w:r w:rsidRPr="00C87256">
              <w:t>Гребенюк Светлана Викторовна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376F5" w:rsidRPr="00B53D2F" w:rsidRDefault="00E376F5" w:rsidP="004A4996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>Врач-кардиолог, имеющий ученую степень кандидата медицинских наук.</w:t>
            </w:r>
          </w:p>
        </w:tc>
      </w:tr>
      <w:tr w:rsidR="00E376F5" w:rsidRPr="00C87256" w:rsidTr="00114C63">
        <w:trPr>
          <w:trHeight w:val="816"/>
        </w:trPr>
        <w:tc>
          <w:tcPr>
            <w:tcW w:w="568" w:type="dxa"/>
          </w:tcPr>
          <w:p w:rsidR="00E376F5" w:rsidRPr="00C87256" w:rsidRDefault="00E376F5" w:rsidP="00D53100">
            <w:r w:rsidRPr="00C87256">
              <w:t>1</w:t>
            </w:r>
            <w:r w:rsidR="00DB271E"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376F5" w:rsidRPr="00C87256" w:rsidRDefault="00E376F5" w:rsidP="00D53100">
            <w:proofErr w:type="spellStart"/>
            <w:r w:rsidRPr="00C87256">
              <w:t>Гузь</w:t>
            </w:r>
            <w:proofErr w:type="spellEnd"/>
            <w:r w:rsidRPr="00C87256">
              <w:t xml:space="preserve"> Валерий Степанович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376F5" w:rsidRPr="00B53D2F" w:rsidRDefault="00FC7359" w:rsidP="004A499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B53D2F">
              <w:rPr>
                <w:sz w:val="23"/>
                <w:szCs w:val="23"/>
              </w:rPr>
              <w:t>рач-сердечно-сосудистый хирург</w:t>
            </w:r>
            <w:r>
              <w:rPr>
                <w:sz w:val="23"/>
                <w:szCs w:val="23"/>
              </w:rPr>
              <w:t>,</w:t>
            </w:r>
            <w:r w:rsidRPr="00B53D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</w:t>
            </w:r>
            <w:r w:rsidR="00E376F5" w:rsidRPr="00B53D2F">
              <w:rPr>
                <w:sz w:val="23"/>
                <w:szCs w:val="23"/>
              </w:rPr>
              <w:t xml:space="preserve">аведующий отделением-, имеющий ученую степень кандидата медицинских наук. </w:t>
            </w:r>
          </w:p>
        </w:tc>
      </w:tr>
      <w:tr w:rsidR="00E376F5" w:rsidRPr="00C87256" w:rsidTr="00DB271E">
        <w:trPr>
          <w:trHeight w:val="649"/>
        </w:trPr>
        <w:tc>
          <w:tcPr>
            <w:tcW w:w="568" w:type="dxa"/>
          </w:tcPr>
          <w:p w:rsidR="00E376F5" w:rsidRPr="00C87256" w:rsidRDefault="00E376F5" w:rsidP="00DB271E">
            <w:r w:rsidRPr="00C87256">
              <w:t>1</w:t>
            </w:r>
            <w:r w:rsidR="00DB271E"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376F5" w:rsidRPr="00C87256" w:rsidRDefault="00E376F5" w:rsidP="00D53100">
            <w:r w:rsidRPr="00C87256">
              <w:t>Домбровский Виктор Иосифович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376F5" w:rsidRPr="00B53D2F" w:rsidRDefault="00FC7359" w:rsidP="004A499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Врач-рентгенолог, з</w:t>
            </w:r>
            <w:r w:rsidR="00E376F5" w:rsidRPr="00B53D2F">
              <w:rPr>
                <w:sz w:val="23"/>
                <w:szCs w:val="23"/>
              </w:rPr>
              <w:t xml:space="preserve">аведующий отделением, имеющий ученую степень доктора медицинских наук. </w:t>
            </w:r>
          </w:p>
        </w:tc>
      </w:tr>
      <w:tr w:rsidR="00E376F5" w:rsidRPr="00C87256" w:rsidTr="00114C63">
        <w:trPr>
          <w:trHeight w:val="612"/>
        </w:trPr>
        <w:tc>
          <w:tcPr>
            <w:tcW w:w="568" w:type="dxa"/>
          </w:tcPr>
          <w:p w:rsidR="00E376F5" w:rsidRPr="00C87256" w:rsidRDefault="00E376F5" w:rsidP="00DB271E">
            <w:r w:rsidRPr="00C87256">
              <w:t>1</w:t>
            </w:r>
            <w:r w:rsidR="00DB271E"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376F5" w:rsidRPr="00C87256" w:rsidRDefault="00E376F5" w:rsidP="00D53100">
            <w:r w:rsidRPr="00C87256">
              <w:t>Егорова Юлия Геннадьевна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376F5" w:rsidRPr="00B53D2F" w:rsidRDefault="00E376F5" w:rsidP="004A4996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Врач-гастроэнтеролог, имеющий первую квалификационную категорию. </w:t>
            </w:r>
          </w:p>
        </w:tc>
      </w:tr>
      <w:tr w:rsidR="00294695" w:rsidRPr="00C87256" w:rsidTr="00294695">
        <w:trPr>
          <w:trHeight w:val="697"/>
        </w:trPr>
        <w:tc>
          <w:tcPr>
            <w:tcW w:w="568" w:type="dxa"/>
          </w:tcPr>
          <w:p w:rsidR="00294695" w:rsidRPr="00C87256" w:rsidRDefault="00DB271E" w:rsidP="00294695">
            <w: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4695" w:rsidRPr="002C3708" w:rsidRDefault="00294695" w:rsidP="002946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Ефименко Лилия Игоревна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4695" w:rsidRPr="002C3708" w:rsidRDefault="00294695" w:rsidP="002946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Врач-нефролог, имеющий ученую степень кандидата медицинских наук.</w:t>
            </w:r>
          </w:p>
        </w:tc>
      </w:tr>
      <w:tr w:rsidR="00294695" w:rsidRPr="00C87256" w:rsidTr="00114C63">
        <w:trPr>
          <w:trHeight w:val="816"/>
        </w:trPr>
        <w:tc>
          <w:tcPr>
            <w:tcW w:w="568" w:type="dxa"/>
          </w:tcPr>
          <w:p w:rsidR="00294695" w:rsidRPr="00C87256" w:rsidRDefault="00294695" w:rsidP="00294695">
            <w:r w:rsidRPr="00C87256">
              <w:t>17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94695" w:rsidRPr="00C87256" w:rsidRDefault="00294695" w:rsidP="00294695">
            <w:proofErr w:type="spellStart"/>
            <w:r w:rsidRPr="00C87256">
              <w:t>Здирук</w:t>
            </w:r>
            <w:proofErr w:type="spellEnd"/>
            <w:r w:rsidRPr="00C87256">
              <w:t xml:space="preserve"> Сергей Васильевич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94695" w:rsidRPr="00B53D2F" w:rsidRDefault="00294695" w:rsidP="00294695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>Врач-анестезиолог-реаниматолог, имеющий высшую квалификационную категорию и ученую степень кандидата медицинских наук.</w:t>
            </w:r>
          </w:p>
        </w:tc>
      </w:tr>
      <w:tr w:rsidR="00F1376F" w:rsidRPr="00C87256" w:rsidTr="00114C63">
        <w:trPr>
          <w:trHeight w:val="612"/>
        </w:trPr>
        <w:tc>
          <w:tcPr>
            <w:tcW w:w="568" w:type="dxa"/>
          </w:tcPr>
          <w:p w:rsidR="00F1376F" w:rsidRPr="00C87256" w:rsidRDefault="00DB271E" w:rsidP="00F1376F">
            <w: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376F" w:rsidRPr="002C3708" w:rsidRDefault="00F1376F" w:rsidP="00F1376F">
            <w:pPr>
              <w:rPr>
                <w:sz w:val="23"/>
                <w:szCs w:val="23"/>
              </w:rPr>
            </w:pPr>
            <w:r w:rsidRPr="002C3708">
              <w:rPr>
                <w:sz w:val="23"/>
                <w:szCs w:val="23"/>
              </w:rPr>
              <w:t>Иванов Игорь Витальевич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1376F" w:rsidRPr="002C3708" w:rsidRDefault="00F1376F" w:rsidP="00F1376F">
            <w:pPr>
              <w:rPr>
                <w:sz w:val="23"/>
                <w:szCs w:val="23"/>
              </w:rPr>
            </w:pPr>
            <w:r w:rsidRPr="002C3708">
              <w:rPr>
                <w:sz w:val="23"/>
                <w:szCs w:val="23"/>
              </w:rPr>
              <w:t>Врач-кардиолог, имеющий первую квалификационную категорию</w:t>
            </w:r>
          </w:p>
        </w:tc>
      </w:tr>
      <w:tr w:rsidR="00F1376F" w:rsidRPr="00C87256" w:rsidTr="00114C63">
        <w:trPr>
          <w:trHeight w:val="612"/>
        </w:trPr>
        <w:tc>
          <w:tcPr>
            <w:tcW w:w="568" w:type="dxa"/>
          </w:tcPr>
          <w:p w:rsidR="00F1376F" w:rsidRPr="00C87256" w:rsidRDefault="00F1376F" w:rsidP="00DB271E">
            <w:r w:rsidRPr="00C87256">
              <w:t>1</w:t>
            </w:r>
            <w:r w:rsidR="00DB271E">
              <w:t>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r w:rsidRPr="00C87256">
              <w:t>Карташова Лариса Васильевна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pPr>
              <w:jc w:val="both"/>
            </w:pPr>
            <w:r w:rsidRPr="00C87256">
              <w:t>Врач-терапевт, имеющий высшую квалификационную категорию</w:t>
            </w:r>
            <w:r>
              <w:t>.</w:t>
            </w:r>
          </w:p>
        </w:tc>
      </w:tr>
      <w:tr w:rsidR="00F1376F" w:rsidRPr="00C87256" w:rsidTr="00DB271E">
        <w:trPr>
          <w:trHeight w:hRule="exact" w:val="345"/>
        </w:trPr>
        <w:tc>
          <w:tcPr>
            <w:tcW w:w="568" w:type="dxa"/>
          </w:tcPr>
          <w:p w:rsidR="00F1376F" w:rsidRPr="00C87256" w:rsidRDefault="00DB271E" w:rsidP="00DB271E">
            <w:r>
              <w:t>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proofErr w:type="spellStart"/>
            <w:r w:rsidRPr="00C87256">
              <w:t>Келлер</w:t>
            </w:r>
            <w:proofErr w:type="spellEnd"/>
            <w:r w:rsidRPr="00C87256">
              <w:t xml:space="preserve"> Оксана Викторовна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pPr>
              <w:jc w:val="both"/>
            </w:pPr>
            <w:r>
              <w:t>В</w:t>
            </w:r>
            <w:r w:rsidRPr="00C87256">
              <w:t>рач-акушер-гинеколог</w:t>
            </w:r>
            <w:r>
              <w:t>,</w:t>
            </w:r>
            <w:r w:rsidRPr="00C87256">
              <w:t xml:space="preserve"> </w:t>
            </w:r>
            <w:r>
              <w:t>з</w:t>
            </w:r>
            <w:r w:rsidRPr="00C87256">
              <w:t xml:space="preserve">аведующий отделением </w:t>
            </w:r>
          </w:p>
        </w:tc>
      </w:tr>
      <w:tr w:rsidR="00F1376F" w:rsidRPr="00C87256" w:rsidTr="00DB271E">
        <w:trPr>
          <w:trHeight w:hRule="exact" w:val="421"/>
        </w:trPr>
        <w:tc>
          <w:tcPr>
            <w:tcW w:w="568" w:type="dxa"/>
          </w:tcPr>
          <w:p w:rsidR="00F1376F" w:rsidRPr="00C87256" w:rsidRDefault="00F1376F" w:rsidP="00DB271E">
            <w:r w:rsidRPr="00C87256">
              <w:t>2</w:t>
            </w:r>
            <w:r w:rsidR="00DB271E"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r w:rsidRPr="00C87256">
              <w:t>Ковалев Александр Иванович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pPr>
              <w:jc w:val="both"/>
            </w:pPr>
            <w:r>
              <w:t>В</w:t>
            </w:r>
            <w:r w:rsidRPr="00C87256">
              <w:t>рач-психотерапевт</w:t>
            </w:r>
            <w:r>
              <w:t>,</w:t>
            </w:r>
            <w:r w:rsidRPr="00C87256">
              <w:t xml:space="preserve"> </w:t>
            </w:r>
            <w:r>
              <w:t>з</w:t>
            </w:r>
            <w:r w:rsidRPr="00C87256">
              <w:t>аведующий отделением-.</w:t>
            </w:r>
          </w:p>
        </w:tc>
      </w:tr>
      <w:tr w:rsidR="00F1376F" w:rsidRPr="00C87256" w:rsidTr="00DB271E">
        <w:trPr>
          <w:trHeight w:val="638"/>
        </w:trPr>
        <w:tc>
          <w:tcPr>
            <w:tcW w:w="568" w:type="dxa"/>
          </w:tcPr>
          <w:p w:rsidR="00F1376F" w:rsidRPr="00C87256" w:rsidRDefault="00F1376F" w:rsidP="00DB271E">
            <w:r w:rsidRPr="00C87256">
              <w:t>2</w:t>
            </w:r>
            <w:r w:rsidR="00DB271E"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proofErr w:type="spellStart"/>
            <w:r w:rsidRPr="00C87256">
              <w:t>Кочубейник</w:t>
            </w:r>
            <w:proofErr w:type="spellEnd"/>
            <w:r w:rsidRPr="00C87256">
              <w:t xml:space="preserve"> Николай Владимирович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Врач-анестезиолог-реаниматолог, з</w:t>
            </w:r>
            <w:r w:rsidRPr="00B53D2F">
              <w:rPr>
                <w:sz w:val="23"/>
                <w:szCs w:val="23"/>
              </w:rPr>
              <w:t xml:space="preserve">аместитель главного врача по медицинской работе </w:t>
            </w:r>
          </w:p>
        </w:tc>
      </w:tr>
      <w:tr w:rsidR="00F1376F" w:rsidRPr="00C87256" w:rsidTr="00114C63">
        <w:trPr>
          <w:trHeight w:val="408"/>
        </w:trPr>
        <w:tc>
          <w:tcPr>
            <w:tcW w:w="568" w:type="dxa"/>
          </w:tcPr>
          <w:p w:rsidR="00F1376F" w:rsidRPr="00C87256" w:rsidRDefault="00F1376F" w:rsidP="00DB271E">
            <w:r w:rsidRPr="00C87256">
              <w:t>2</w:t>
            </w:r>
            <w:r w:rsidR="00DB271E"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5675A5" w:rsidRDefault="00F1376F" w:rsidP="00F1376F">
            <w:proofErr w:type="spellStart"/>
            <w:r w:rsidRPr="005675A5">
              <w:t>Кубасов</w:t>
            </w:r>
            <w:proofErr w:type="spellEnd"/>
            <w:r w:rsidRPr="005675A5">
              <w:t xml:space="preserve"> Дмитрий Олегович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Врач-травматолог-ортопед. </w:t>
            </w:r>
          </w:p>
        </w:tc>
      </w:tr>
      <w:tr w:rsidR="00F1376F" w:rsidRPr="00C87256" w:rsidTr="00DB271E">
        <w:trPr>
          <w:trHeight w:val="471"/>
        </w:trPr>
        <w:tc>
          <w:tcPr>
            <w:tcW w:w="568" w:type="dxa"/>
          </w:tcPr>
          <w:p w:rsidR="00F1376F" w:rsidRPr="00C87256" w:rsidRDefault="00F1376F" w:rsidP="00DB271E">
            <w:r w:rsidRPr="00C87256">
              <w:t>2</w:t>
            </w:r>
            <w:r w:rsidR="00DB271E"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proofErr w:type="spellStart"/>
            <w:r w:rsidRPr="00C87256">
              <w:t>Конорезов</w:t>
            </w:r>
            <w:proofErr w:type="spellEnd"/>
            <w:r w:rsidRPr="00C87256">
              <w:t xml:space="preserve"> Алексей Михайлович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B53D2F">
              <w:rPr>
                <w:sz w:val="23"/>
                <w:szCs w:val="23"/>
              </w:rPr>
              <w:t>рач-</w:t>
            </w:r>
            <w:proofErr w:type="spellStart"/>
            <w:r w:rsidRPr="00B53D2F">
              <w:rPr>
                <w:sz w:val="23"/>
                <w:szCs w:val="23"/>
              </w:rPr>
              <w:t>эндоскопист</w:t>
            </w:r>
            <w:proofErr w:type="spellEnd"/>
            <w:r>
              <w:rPr>
                <w:sz w:val="23"/>
                <w:szCs w:val="23"/>
              </w:rPr>
              <w:t>, з</w:t>
            </w:r>
            <w:r w:rsidRPr="00B53D2F">
              <w:rPr>
                <w:sz w:val="23"/>
                <w:szCs w:val="23"/>
              </w:rPr>
              <w:t xml:space="preserve">аведующий отделением-. </w:t>
            </w:r>
          </w:p>
        </w:tc>
      </w:tr>
      <w:tr w:rsidR="00F1376F" w:rsidRPr="00C87256" w:rsidTr="00114C63">
        <w:trPr>
          <w:trHeight w:val="612"/>
        </w:trPr>
        <w:tc>
          <w:tcPr>
            <w:tcW w:w="568" w:type="dxa"/>
          </w:tcPr>
          <w:p w:rsidR="00F1376F" w:rsidRPr="00C87256" w:rsidRDefault="00F1376F" w:rsidP="00DB271E">
            <w:r w:rsidRPr="00C87256">
              <w:t>2</w:t>
            </w:r>
            <w:r w:rsidR="00DB271E"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r w:rsidRPr="00C87256">
              <w:t>Леонова Галина Николаевна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Врач-гастроэнтеролог, имеющий высшую квалификационную категорию. </w:t>
            </w:r>
          </w:p>
        </w:tc>
      </w:tr>
      <w:tr w:rsidR="00F1376F" w:rsidRPr="00C87256" w:rsidTr="00114C63">
        <w:trPr>
          <w:trHeight w:val="537"/>
        </w:trPr>
        <w:tc>
          <w:tcPr>
            <w:tcW w:w="568" w:type="dxa"/>
          </w:tcPr>
          <w:p w:rsidR="00F1376F" w:rsidRPr="00C87256" w:rsidRDefault="00F1376F" w:rsidP="00DB271E">
            <w:r w:rsidRPr="00C87256">
              <w:t>2</w:t>
            </w:r>
            <w:r w:rsidR="00DB271E">
              <w:t>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r w:rsidRPr="00C87256">
              <w:t>Лукаш Андрей Иванович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B53D2F">
              <w:rPr>
                <w:sz w:val="23"/>
                <w:szCs w:val="23"/>
              </w:rPr>
              <w:t>рач-хирург,</w:t>
            </w:r>
            <w:r>
              <w:rPr>
                <w:sz w:val="23"/>
                <w:szCs w:val="23"/>
              </w:rPr>
              <w:t xml:space="preserve"> з</w:t>
            </w:r>
            <w:r w:rsidRPr="00B53D2F">
              <w:rPr>
                <w:sz w:val="23"/>
                <w:szCs w:val="23"/>
              </w:rPr>
              <w:t xml:space="preserve">аведующий операционным блоком- имеющий высшую квалификационную категорию и ученую степень кандидата медицинских наук. </w:t>
            </w:r>
          </w:p>
        </w:tc>
      </w:tr>
      <w:tr w:rsidR="00F1376F" w:rsidRPr="00C87256" w:rsidTr="00114C63">
        <w:trPr>
          <w:trHeight w:val="816"/>
        </w:trPr>
        <w:tc>
          <w:tcPr>
            <w:tcW w:w="568" w:type="dxa"/>
          </w:tcPr>
          <w:p w:rsidR="00F1376F" w:rsidRPr="00C87256" w:rsidRDefault="00F1376F" w:rsidP="00DB271E">
            <w:r w:rsidRPr="00C87256">
              <w:t>2</w:t>
            </w:r>
            <w:r w:rsidR="00DB271E">
              <w:t>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r w:rsidRPr="00C87256">
              <w:t>Малыгин Владимир Николаевич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B53D2F">
              <w:rPr>
                <w:sz w:val="23"/>
                <w:szCs w:val="23"/>
              </w:rPr>
              <w:t>рач-анестезиолог-реаниматоло</w:t>
            </w:r>
            <w:r>
              <w:rPr>
                <w:sz w:val="23"/>
                <w:szCs w:val="23"/>
              </w:rPr>
              <w:t>г, з</w:t>
            </w:r>
            <w:r w:rsidRPr="00B53D2F">
              <w:rPr>
                <w:sz w:val="23"/>
                <w:szCs w:val="23"/>
              </w:rPr>
              <w:t xml:space="preserve">аведующий отделением, имеющий ученую степень кандидата медицинских наук. </w:t>
            </w:r>
          </w:p>
        </w:tc>
      </w:tr>
      <w:tr w:rsidR="00F1376F" w:rsidRPr="00C87256" w:rsidTr="00114C63">
        <w:trPr>
          <w:trHeight w:val="612"/>
        </w:trPr>
        <w:tc>
          <w:tcPr>
            <w:tcW w:w="568" w:type="dxa"/>
          </w:tcPr>
          <w:p w:rsidR="00F1376F" w:rsidRPr="00C87256" w:rsidRDefault="00F1376F" w:rsidP="00DB271E">
            <w:r w:rsidRPr="00C87256">
              <w:t>2</w:t>
            </w:r>
            <w:r w:rsidR="00DB271E">
              <w:t>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r w:rsidRPr="00C87256">
              <w:t>Мальцев Станислав Викторович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Заведующий отделением-врач-педиатр, имеющий ученую степень кандидата медицинских наук. </w:t>
            </w:r>
          </w:p>
        </w:tc>
      </w:tr>
      <w:tr w:rsidR="00F1376F" w:rsidRPr="00C87256" w:rsidTr="00114C63">
        <w:trPr>
          <w:trHeight w:val="816"/>
        </w:trPr>
        <w:tc>
          <w:tcPr>
            <w:tcW w:w="568" w:type="dxa"/>
          </w:tcPr>
          <w:p w:rsidR="00F1376F" w:rsidRPr="00C87256" w:rsidRDefault="00F1376F" w:rsidP="00DB271E">
            <w:r w:rsidRPr="00C87256">
              <w:lastRenderedPageBreak/>
              <w:t>2</w:t>
            </w:r>
            <w:r w:rsidR="00DB271E">
              <w:t>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r w:rsidRPr="00C87256">
              <w:t>Мартынов Дмитрий Викторович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Заведующий отделением-врач-анестезиолог-реаниматолог, имеющий ученую степень кандидата медицинских наук. </w:t>
            </w:r>
          </w:p>
        </w:tc>
      </w:tr>
      <w:tr w:rsidR="00F1376F" w:rsidRPr="00C87256" w:rsidTr="00DB271E">
        <w:trPr>
          <w:trHeight w:val="810"/>
        </w:trPr>
        <w:tc>
          <w:tcPr>
            <w:tcW w:w="568" w:type="dxa"/>
          </w:tcPr>
          <w:p w:rsidR="00F1376F" w:rsidRPr="00C87256" w:rsidRDefault="00DB271E" w:rsidP="00DB271E">
            <w:r>
              <w:t>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proofErr w:type="spellStart"/>
            <w:r w:rsidRPr="00C87256">
              <w:t>Махарин</w:t>
            </w:r>
            <w:proofErr w:type="spellEnd"/>
            <w:r w:rsidRPr="00C87256">
              <w:t xml:space="preserve"> Олег Андреевич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Врач-анестезиолог-реаниматолог, имеющий высшую квалификационную категорию и ученую степень кандидата медицинских наук. </w:t>
            </w:r>
          </w:p>
        </w:tc>
      </w:tr>
      <w:tr w:rsidR="00F1376F" w:rsidRPr="00C87256" w:rsidTr="00DB271E">
        <w:trPr>
          <w:trHeight w:val="485"/>
        </w:trPr>
        <w:tc>
          <w:tcPr>
            <w:tcW w:w="568" w:type="dxa"/>
          </w:tcPr>
          <w:p w:rsidR="00F1376F" w:rsidRPr="00C87256" w:rsidRDefault="00F1376F" w:rsidP="00DB271E">
            <w:r w:rsidRPr="00C87256">
              <w:t>3</w:t>
            </w:r>
            <w:r w:rsidR="00DB271E"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r w:rsidRPr="00C87256">
              <w:t>Минеев Николай Иванович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Врач-рентгенолог, имеющий высшую квалификационную категорию. </w:t>
            </w:r>
          </w:p>
        </w:tc>
      </w:tr>
      <w:tr w:rsidR="00F1376F" w:rsidRPr="00C87256" w:rsidTr="00114C63">
        <w:trPr>
          <w:trHeight w:val="816"/>
        </w:trPr>
        <w:tc>
          <w:tcPr>
            <w:tcW w:w="568" w:type="dxa"/>
          </w:tcPr>
          <w:p w:rsidR="00F1376F" w:rsidRPr="00C87256" w:rsidRDefault="00F1376F" w:rsidP="00DB271E">
            <w:r w:rsidRPr="00C87256">
              <w:t>3</w:t>
            </w:r>
            <w:r w:rsidR="00DB271E"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proofErr w:type="spellStart"/>
            <w:r w:rsidRPr="00C87256">
              <w:t>Молдованов</w:t>
            </w:r>
            <w:proofErr w:type="spellEnd"/>
            <w:r w:rsidRPr="00C87256">
              <w:t xml:space="preserve"> Владимир Архипович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A16666" w:rsidRDefault="00F1376F" w:rsidP="00F1376F">
            <w:pPr>
              <w:jc w:val="both"/>
              <w:rPr>
                <w:sz w:val="22"/>
                <w:szCs w:val="22"/>
              </w:rPr>
            </w:pPr>
            <w:r w:rsidRPr="00A16666">
              <w:rPr>
                <w:sz w:val="22"/>
                <w:szCs w:val="22"/>
              </w:rPr>
              <w:t xml:space="preserve">Врач-нейрохирург, имеющий высшую квалификационную категорию и ученую степень кандидата медицинских наук. </w:t>
            </w:r>
          </w:p>
        </w:tc>
      </w:tr>
      <w:tr w:rsidR="00F1376F" w:rsidRPr="00C87256" w:rsidTr="00114C63">
        <w:trPr>
          <w:trHeight w:val="612"/>
        </w:trPr>
        <w:tc>
          <w:tcPr>
            <w:tcW w:w="568" w:type="dxa"/>
          </w:tcPr>
          <w:p w:rsidR="00F1376F" w:rsidRPr="00C87256" w:rsidRDefault="00F1376F" w:rsidP="00DB271E">
            <w:r w:rsidRPr="00C87256">
              <w:t>3</w:t>
            </w:r>
            <w:r w:rsidR="00DB271E"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r w:rsidRPr="00C87256">
              <w:t>Перескоков Сергей Васильевич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A16666" w:rsidRDefault="00F1376F" w:rsidP="00F1376F">
            <w:pPr>
              <w:jc w:val="both"/>
              <w:rPr>
                <w:sz w:val="22"/>
                <w:szCs w:val="22"/>
              </w:rPr>
            </w:pPr>
            <w:r w:rsidRPr="00A16666">
              <w:rPr>
                <w:sz w:val="22"/>
                <w:szCs w:val="22"/>
              </w:rPr>
              <w:t>Заведующий отделением-врач-хирург</w:t>
            </w:r>
            <w:r>
              <w:rPr>
                <w:sz w:val="22"/>
                <w:szCs w:val="22"/>
              </w:rPr>
              <w:t xml:space="preserve">, </w:t>
            </w:r>
            <w:r w:rsidRPr="00A16666">
              <w:rPr>
                <w:sz w:val="22"/>
                <w:szCs w:val="22"/>
              </w:rPr>
              <w:t xml:space="preserve">имеющий ученую степень доктора медицинских наук. </w:t>
            </w:r>
          </w:p>
        </w:tc>
      </w:tr>
      <w:tr w:rsidR="00F1376F" w:rsidRPr="00C87256" w:rsidTr="00DB271E">
        <w:trPr>
          <w:trHeight w:val="487"/>
        </w:trPr>
        <w:tc>
          <w:tcPr>
            <w:tcW w:w="568" w:type="dxa"/>
          </w:tcPr>
          <w:p w:rsidR="00F1376F" w:rsidRPr="00C87256" w:rsidRDefault="00F1376F" w:rsidP="00DB271E">
            <w:r w:rsidRPr="00C87256">
              <w:t>3</w:t>
            </w:r>
            <w:r w:rsidR="00DB271E"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r w:rsidRPr="00C87256">
              <w:t>Пономарева Марианна Дмитриевна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A16666" w:rsidRDefault="00F1376F" w:rsidP="00F1376F">
            <w:pPr>
              <w:jc w:val="both"/>
              <w:rPr>
                <w:sz w:val="22"/>
                <w:szCs w:val="22"/>
              </w:rPr>
            </w:pPr>
            <w:r w:rsidRPr="00A16666">
              <w:rPr>
                <w:sz w:val="22"/>
                <w:szCs w:val="22"/>
              </w:rPr>
              <w:t xml:space="preserve">Заведующий отделением-врач-физиотерапевт, имеющий ученую степень кандидата биологических наук. </w:t>
            </w:r>
          </w:p>
        </w:tc>
      </w:tr>
      <w:tr w:rsidR="00F1376F" w:rsidRPr="00C87256" w:rsidTr="00DB271E">
        <w:trPr>
          <w:trHeight w:val="603"/>
        </w:trPr>
        <w:tc>
          <w:tcPr>
            <w:tcW w:w="568" w:type="dxa"/>
          </w:tcPr>
          <w:p w:rsidR="00F1376F" w:rsidRPr="00C87256" w:rsidRDefault="00F1376F" w:rsidP="00DB271E">
            <w:r w:rsidRPr="00C87256">
              <w:t>3</w:t>
            </w:r>
            <w:r w:rsidR="00DB271E"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r w:rsidRPr="00C87256">
              <w:t>Поспелов Дмитрий Юрьевич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Врач-сердечно-сосудистый хирург, имеющий высшую квалификационную категорию. </w:t>
            </w:r>
          </w:p>
        </w:tc>
      </w:tr>
      <w:tr w:rsidR="00F1376F" w:rsidRPr="00C87256" w:rsidTr="00114C63">
        <w:trPr>
          <w:trHeight w:val="612"/>
        </w:trPr>
        <w:tc>
          <w:tcPr>
            <w:tcW w:w="568" w:type="dxa"/>
          </w:tcPr>
          <w:p w:rsidR="00F1376F" w:rsidRPr="00C87256" w:rsidRDefault="00F1376F" w:rsidP="00DB271E">
            <w:r w:rsidRPr="00C87256">
              <w:t>3</w:t>
            </w:r>
            <w:r w:rsidR="00DB271E">
              <w:t>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proofErr w:type="spellStart"/>
            <w:r w:rsidRPr="00C87256">
              <w:t>Простов</w:t>
            </w:r>
            <w:proofErr w:type="spellEnd"/>
            <w:r w:rsidRPr="00C87256">
              <w:t xml:space="preserve"> Игорь Игоревич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Врач-сердечно-сосудистый хирург, имеющий ученую степень кандидата медицинских наук. </w:t>
            </w:r>
          </w:p>
        </w:tc>
      </w:tr>
      <w:tr w:rsidR="00F1376F" w:rsidRPr="00C87256" w:rsidTr="00114C63">
        <w:trPr>
          <w:trHeight w:val="612"/>
        </w:trPr>
        <w:tc>
          <w:tcPr>
            <w:tcW w:w="568" w:type="dxa"/>
          </w:tcPr>
          <w:p w:rsidR="00F1376F" w:rsidRPr="00C87256" w:rsidRDefault="00F1376F" w:rsidP="00DB271E">
            <w:r>
              <w:t>3</w:t>
            </w:r>
            <w:r w:rsidR="00DB271E"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376F" w:rsidRPr="00C87256" w:rsidRDefault="00F1376F" w:rsidP="00F1376F">
            <w:r>
              <w:t>Репенко Николай Андреевич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Врач-офтальмолог, имеющий высшую квалификационную категорию</w:t>
            </w:r>
          </w:p>
        </w:tc>
      </w:tr>
      <w:tr w:rsidR="00F1376F" w:rsidRPr="00C87256" w:rsidTr="00114C63">
        <w:trPr>
          <w:trHeight w:val="612"/>
        </w:trPr>
        <w:tc>
          <w:tcPr>
            <w:tcW w:w="568" w:type="dxa"/>
          </w:tcPr>
          <w:p w:rsidR="00F1376F" w:rsidRPr="00C87256" w:rsidRDefault="00F1376F" w:rsidP="00DB271E">
            <w:r w:rsidRPr="00C87256">
              <w:t>3</w:t>
            </w:r>
            <w:r w:rsidR="00DB271E">
              <w:t>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r w:rsidRPr="00C87256">
              <w:t>Рубан Анна Сергеевна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Врач-офтальмолог, имеющий высшую квалификационную категорию. </w:t>
            </w:r>
          </w:p>
        </w:tc>
      </w:tr>
      <w:tr w:rsidR="00F1376F" w:rsidRPr="00C87256" w:rsidTr="00DB271E">
        <w:trPr>
          <w:trHeight w:val="597"/>
        </w:trPr>
        <w:tc>
          <w:tcPr>
            <w:tcW w:w="568" w:type="dxa"/>
          </w:tcPr>
          <w:p w:rsidR="00F1376F" w:rsidRPr="00C87256" w:rsidRDefault="00F1376F" w:rsidP="00DB271E">
            <w:r w:rsidRPr="00C87256">
              <w:t>3</w:t>
            </w:r>
            <w:r w:rsidR="00DB271E">
              <w:t>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r w:rsidRPr="00C87256">
              <w:t>Рубан Сергей Васильевич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Заведующий отделением-врач-офтальмолог, имеющий ученую степень кандидата медицинских наук. </w:t>
            </w:r>
          </w:p>
        </w:tc>
      </w:tr>
      <w:tr w:rsidR="00F1376F" w:rsidRPr="00C87256" w:rsidTr="00114C63">
        <w:trPr>
          <w:trHeight w:val="843"/>
        </w:trPr>
        <w:tc>
          <w:tcPr>
            <w:tcW w:w="568" w:type="dxa"/>
          </w:tcPr>
          <w:p w:rsidR="00F1376F" w:rsidRPr="00C87256" w:rsidRDefault="00DB271E" w:rsidP="00F1376F">
            <w:r>
              <w:t>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r w:rsidRPr="00C87256">
              <w:t>Руденко Ольга Юрьевна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Врач-невролог, имеющий вторую квалификационную категорию и ученую степень кандидата медицинских наук. </w:t>
            </w:r>
          </w:p>
        </w:tc>
      </w:tr>
      <w:tr w:rsidR="00F1376F" w:rsidRPr="00C87256" w:rsidTr="00114C63">
        <w:trPr>
          <w:trHeight w:val="816"/>
        </w:trPr>
        <w:tc>
          <w:tcPr>
            <w:tcW w:w="568" w:type="dxa"/>
          </w:tcPr>
          <w:p w:rsidR="00F1376F" w:rsidRPr="00C87256" w:rsidRDefault="00F1376F" w:rsidP="00DB271E">
            <w:r>
              <w:t>4</w:t>
            </w:r>
            <w:r w:rsidR="00DB271E"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proofErr w:type="spellStart"/>
            <w:r w:rsidRPr="00C87256">
              <w:t>Свирава</w:t>
            </w:r>
            <w:proofErr w:type="spellEnd"/>
            <w:r w:rsidRPr="00C87256">
              <w:t xml:space="preserve"> Этери </w:t>
            </w:r>
            <w:proofErr w:type="spellStart"/>
            <w:r w:rsidRPr="00C87256">
              <w:t>Гонериевна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Врач-акушер-гинеколог, имеющий 1 квалификационную категорию и ученую степень кандидата медицинских наук. </w:t>
            </w:r>
          </w:p>
        </w:tc>
      </w:tr>
      <w:tr w:rsidR="00F1376F" w:rsidRPr="00C87256" w:rsidTr="00DB271E">
        <w:trPr>
          <w:trHeight w:val="633"/>
        </w:trPr>
        <w:tc>
          <w:tcPr>
            <w:tcW w:w="568" w:type="dxa"/>
          </w:tcPr>
          <w:p w:rsidR="00F1376F" w:rsidRPr="00C87256" w:rsidRDefault="00F1376F" w:rsidP="00DB271E">
            <w:r w:rsidRPr="00C87256">
              <w:t>4</w:t>
            </w:r>
            <w:r w:rsidR="00DB271E"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r w:rsidRPr="00C87256">
              <w:t>Сердюк Галина Васильевна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 xml:space="preserve">Врач-офтальмолог, имеющий высшую квалификационную категорию, </w:t>
            </w:r>
          </w:p>
        </w:tc>
      </w:tr>
      <w:tr w:rsidR="00F1376F" w:rsidRPr="00C87256" w:rsidTr="00114C63">
        <w:trPr>
          <w:trHeight w:val="840"/>
        </w:trPr>
        <w:tc>
          <w:tcPr>
            <w:tcW w:w="568" w:type="dxa"/>
          </w:tcPr>
          <w:p w:rsidR="00F1376F" w:rsidRPr="00C87256" w:rsidRDefault="00F1376F" w:rsidP="00DB271E">
            <w:r w:rsidRPr="00C87256">
              <w:t>4</w:t>
            </w:r>
            <w:r w:rsidR="00DB271E"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r w:rsidRPr="00C87256">
              <w:t>Сидоров Роман Валентинович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B53D2F" w:rsidRDefault="00F1376F" w:rsidP="00F1376F">
            <w:pPr>
              <w:jc w:val="both"/>
              <w:rPr>
                <w:sz w:val="23"/>
                <w:szCs w:val="23"/>
              </w:rPr>
            </w:pPr>
            <w:r w:rsidRPr="00B53D2F">
              <w:rPr>
                <w:sz w:val="23"/>
                <w:szCs w:val="23"/>
              </w:rPr>
              <w:t>Заведующий отделением-врач-сердечно-сосудистый хирург, имеющий учёную степень доктора медицинских наук</w:t>
            </w:r>
          </w:p>
        </w:tc>
      </w:tr>
      <w:tr w:rsidR="00F1376F" w:rsidRPr="00C87256" w:rsidTr="00114C63">
        <w:trPr>
          <w:trHeight w:val="612"/>
        </w:trPr>
        <w:tc>
          <w:tcPr>
            <w:tcW w:w="568" w:type="dxa"/>
          </w:tcPr>
          <w:p w:rsidR="00F1376F" w:rsidRPr="00C87256" w:rsidRDefault="00F1376F" w:rsidP="00DB271E">
            <w:r w:rsidRPr="00C87256">
              <w:t>4</w:t>
            </w:r>
            <w:r w:rsidR="00DB271E"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r w:rsidRPr="00C87256">
              <w:t>Скуратов Андрей Владимирович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376F" w:rsidRPr="00C87256" w:rsidRDefault="00F1376F" w:rsidP="00F1376F">
            <w:pPr>
              <w:jc w:val="both"/>
            </w:pPr>
            <w:r w:rsidRPr="00C87256">
              <w:t>Врач-</w:t>
            </w:r>
            <w:proofErr w:type="spellStart"/>
            <w:r w:rsidRPr="00C87256">
              <w:t>эндоскопист</w:t>
            </w:r>
            <w:proofErr w:type="spellEnd"/>
            <w:r w:rsidRPr="00C87256">
              <w:t xml:space="preserve">, имеющий высшую квалификационную категорию, </w:t>
            </w:r>
          </w:p>
        </w:tc>
      </w:tr>
      <w:tr w:rsidR="00DB271E" w:rsidRPr="00C87256" w:rsidTr="00114C63">
        <w:trPr>
          <w:trHeight w:val="612"/>
        </w:trPr>
        <w:tc>
          <w:tcPr>
            <w:tcW w:w="568" w:type="dxa"/>
          </w:tcPr>
          <w:p w:rsidR="00DB271E" w:rsidRPr="00C87256" w:rsidRDefault="00DB271E" w:rsidP="00DB271E">
            <w: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271E" w:rsidRPr="002C3708" w:rsidRDefault="00DB271E" w:rsidP="00DB271E">
            <w:pPr>
              <w:rPr>
                <w:sz w:val="23"/>
                <w:szCs w:val="23"/>
              </w:rPr>
            </w:pPr>
            <w:r w:rsidRPr="002C3708">
              <w:rPr>
                <w:sz w:val="23"/>
                <w:szCs w:val="23"/>
              </w:rPr>
              <w:t>Тарасова Елена Александровна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271E" w:rsidRPr="002C3708" w:rsidRDefault="00DB271E" w:rsidP="00DB271E">
            <w:pPr>
              <w:rPr>
                <w:sz w:val="23"/>
                <w:szCs w:val="23"/>
              </w:rPr>
            </w:pPr>
            <w:r w:rsidRPr="002C3708">
              <w:rPr>
                <w:sz w:val="23"/>
                <w:szCs w:val="23"/>
              </w:rPr>
              <w:t>Врач-педиатр, имеющий высшую квалификационную категорию по педиатрии</w:t>
            </w:r>
          </w:p>
        </w:tc>
      </w:tr>
      <w:tr w:rsidR="00DB271E" w:rsidRPr="00C87256" w:rsidTr="00114C63">
        <w:trPr>
          <w:trHeight w:val="612"/>
        </w:trPr>
        <w:tc>
          <w:tcPr>
            <w:tcW w:w="568" w:type="dxa"/>
          </w:tcPr>
          <w:p w:rsidR="00DB271E" w:rsidRPr="00C87256" w:rsidRDefault="00DB271E" w:rsidP="00DB271E">
            <w:r w:rsidRPr="00C87256">
              <w:t>4</w:t>
            </w:r>
            <w:r>
              <w:t>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B271E" w:rsidRPr="00C87256" w:rsidRDefault="00DB271E" w:rsidP="00DB271E">
            <w:proofErr w:type="spellStart"/>
            <w:r w:rsidRPr="00C87256">
              <w:t>Томащук</w:t>
            </w:r>
            <w:proofErr w:type="spellEnd"/>
            <w:r w:rsidRPr="00C87256">
              <w:t xml:space="preserve"> Дмитрий Иванович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DB271E" w:rsidRPr="00C87256" w:rsidRDefault="00DB271E" w:rsidP="00DB271E">
            <w:pPr>
              <w:jc w:val="both"/>
            </w:pPr>
            <w:r w:rsidRPr="00C87256">
              <w:t>Врач-анестезиолог-реаниматолог, имеющий 1 квалификационную категорию</w:t>
            </w:r>
          </w:p>
        </w:tc>
      </w:tr>
      <w:tr w:rsidR="00DB271E" w:rsidRPr="00C87256" w:rsidTr="00114C63">
        <w:trPr>
          <w:trHeight w:val="581"/>
        </w:trPr>
        <w:tc>
          <w:tcPr>
            <w:tcW w:w="568" w:type="dxa"/>
          </w:tcPr>
          <w:p w:rsidR="00DB271E" w:rsidRPr="00C87256" w:rsidRDefault="00DB271E" w:rsidP="00DB271E">
            <w:r>
              <w:t>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271E" w:rsidRPr="002C3708" w:rsidRDefault="00DB271E" w:rsidP="00DB271E">
            <w:pPr>
              <w:rPr>
                <w:sz w:val="23"/>
                <w:szCs w:val="23"/>
              </w:rPr>
            </w:pPr>
            <w:r w:rsidRPr="002C3708">
              <w:rPr>
                <w:sz w:val="23"/>
                <w:szCs w:val="23"/>
              </w:rPr>
              <w:t>Тодоров Сергей Сергеевич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271E" w:rsidRPr="002C3708" w:rsidRDefault="00DB271E" w:rsidP="00DB271E">
            <w:pPr>
              <w:rPr>
                <w:sz w:val="23"/>
                <w:szCs w:val="23"/>
              </w:rPr>
            </w:pPr>
            <w:r w:rsidRPr="002C3708">
              <w:rPr>
                <w:sz w:val="23"/>
                <w:szCs w:val="23"/>
              </w:rPr>
              <w:t>Врач-патологоанатом, руководитель морфологическим отделом, имеющий ученую степень «доктор медицинских наук»</w:t>
            </w:r>
          </w:p>
        </w:tc>
      </w:tr>
      <w:tr w:rsidR="00DB271E" w:rsidRPr="00C87256" w:rsidTr="00114C63">
        <w:trPr>
          <w:trHeight w:val="581"/>
        </w:trPr>
        <w:tc>
          <w:tcPr>
            <w:tcW w:w="568" w:type="dxa"/>
          </w:tcPr>
          <w:p w:rsidR="00DB271E" w:rsidRPr="00C87256" w:rsidRDefault="00DB271E" w:rsidP="00DB271E">
            <w:r w:rsidRPr="00C87256">
              <w:t>4</w:t>
            </w:r>
            <w:r>
              <w:t>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B271E" w:rsidRPr="00C87256" w:rsidRDefault="00DB271E" w:rsidP="00DB271E">
            <w:proofErr w:type="spellStart"/>
            <w:r w:rsidRPr="00C87256">
              <w:t>Узунян</w:t>
            </w:r>
            <w:proofErr w:type="spellEnd"/>
            <w:r w:rsidRPr="00C87256">
              <w:t xml:space="preserve"> Леван </w:t>
            </w:r>
            <w:proofErr w:type="spellStart"/>
            <w:r w:rsidRPr="00C87256">
              <w:t>Вагушович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DB271E" w:rsidRPr="00C87256" w:rsidRDefault="00DB271E" w:rsidP="00DB271E">
            <w:pPr>
              <w:jc w:val="both"/>
            </w:pPr>
            <w:r w:rsidRPr="00C87256">
              <w:t xml:space="preserve">Врач-хирург, имеющий высшую квалификационную категорию </w:t>
            </w:r>
          </w:p>
        </w:tc>
      </w:tr>
      <w:tr w:rsidR="00DB271E" w:rsidRPr="00C87256" w:rsidTr="00114C63">
        <w:trPr>
          <w:trHeight w:val="625"/>
        </w:trPr>
        <w:tc>
          <w:tcPr>
            <w:tcW w:w="568" w:type="dxa"/>
          </w:tcPr>
          <w:p w:rsidR="00DB271E" w:rsidRPr="00C87256" w:rsidRDefault="00DB271E" w:rsidP="00DB271E">
            <w:r>
              <w:t>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271E" w:rsidRPr="00C87256" w:rsidRDefault="00DB271E" w:rsidP="00DB271E">
            <w:r>
              <w:t>Цыганков Петр Владимирович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271E" w:rsidRPr="00C87256" w:rsidRDefault="00DB271E" w:rsidP="00DB271E">
            <w:pPr>
              <w:jc w:val="both"/>
            </w:pPr>
            <w:r>
              <w:t xml:space="preserve">Врач-хирург, имеющий </w:t>
            </w:r>
            <w:r w:rsidRPr="008A0BF1">
              <w:t>высшую квалификационную категорию</w:t>
            </w:r>
          </w:p>
        </w:tc>
      </w:tr>
      <w:tr w:rsidR="00DB271E" w:rsidRPr="00C87256" w:rsidTr="00114C63">
        <w:trPr>
          <w:trHeight w:val="669"/>
        </w:trPr>
        <w:tc>
          <w:tcPr>
            <w:tcW w:w="568" w:type="dxa"/>
          </w:tcPr>
          <w:p w:rsidR="00DB271E" w:rsidRPr="00C87256" w:rsidRDefault="00DB271E" w:rsidP="00DB271E">
            <w:r>
              <w:t>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B271E" w:rsidRPr="00C87256" w:rsidRDefault="00DB271E" w:rsidP="00DB271E">
            <w:r w:rsidRPr="00C87256">
              <w:t>Черный Артур Андреевич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DB271E" w:rsidRPr="00C87256" w:rsidRDefault="00DB271E" w:rsidP="00DB271E">
            <w:pPr>
              <w:jc w:val="both"/>
            </w:pPr>
            <w:r w:rsidRPr="00C87256">
              <w:t xml:space="preserve">Врач-уролог, имеющий ученую степень кандидата медицинских наук. </w:t>
            </w:r>
          </w:p>
        </w:tc>
      </w:tr>
      <w:tr w:rsidR="00DB271E" w:rsidRPr="00C87256" w:rsidTr="00114C63">
        <w:trPr>
          <w:trHeight w:val="612"/>
        </w:trPr>
        <w:tc>
          <w:tcPr>
            <w:tcW w:w="568" w:type="dxa"/>
          </w:tcPr>
          <w:p w:rsidR="00DB271E" w:rsidRPr="00C87256" w:rsidRDefault="00DB271E" w:rsidP="00DB271E">
            <w:r>
              <w:t>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B271E" w:rsidRPr="00C87256" w:rsidRDefault="00DB271E" w:rsidP="00DB271E">
            <w:proofErr w:type="spellStart"/>
            <w:r w:rsidRPr="00C87256">
              <w:t>Шепелева</w:t>
            </w:r>
            <w:proofErr w:type="spellEnd"/>
            <w:r w:rsidRPr="00C87256">
              <w:t xml:space="preserve"> Анна Витальевна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DB271E" w:rsidRPr="00C87256" w:rsidRDefault="00DB271E" w:rsidP="00DB271E">
            <w:pPr>
              <w:jc w:val="both"/>
            </w:pPr>
            <w:r w:rsidRPr="00C87256">
              <w:t>Врач-рентгенолог,</w:t>
            </w:r>
            <w:r>
              <w:t xml:space="preserve"> </w:t>
            </w:r>
            <w:r w:rsidRPr="00C87256">
              <w:t xml:space="preserve">имеющий 1 квалификационную категорию. </w:t>
            </w:r>
          </w:p>
        </w:tc>
      </w:tr>
      <w:tr w:rsidR="00DB271E" w:rsidRPr="00C87256" w:rsidTr="00114C63">
        <w:trPr>
          <w:trHeight w:val="408"/>
        </w:trPr>
        <w:tc>
          <w:tcPr>
            <w:tcW w:w="568" w:type="dxa"/>
          </w:tcPr>
          <w:p w:rsidR="00DB271E" w:rsidRPr="00C87256" w:rsidRDefault="00DB271E" w:rsidP="00DB271E">
            <w:r>
              <w:lastRenderedPageBreak/>
              <w:t>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271E" w:rsidRPr="002C3708" w:rsidRDefault="00DB271E" w:rsidP="00DB27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Яковленко Юрий Георгиевич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271E" w:rsidRPr="002C3708" w:rsidRDefault="00DB271E" w:rsidP="00DB27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Врач-нейрохирург</w:t>
            </w:r>
          </w:p>
        </w:tc>
      </w:tr>
      <w:tr w:rsidR="00DB271E" w:rsidRPr="00C87256" w:rsidTr="00114C63">
        <w:trPr>
          <w:trHeight w:val="408"/>
        </w:trPr>
        <w:tc>
          <w:tcPr>
            <w:tcW w:w="568" w:type="dxa"/>
          </w:tcPr>
          <w:p w:rsidR="00DB271E" w:rsidRPr="00C87256" w:rsidRDefault="00DB271E" w:rsidP="00DB271E">
            <w:r>
              <w:t>53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B271E" w:rsidRPr="00C87256" w:rsidRDefault="00DB271E" w:rsidP="00DB271E">
            <w:proofErr w:type="spellStart"/>
            <w:r w:rsidRPr="00C87256">
              <w:t>Якина</w:t>
            </w:r>
            <w:proofErr w:type="spellEnd"/>
            <w:r w:rsidRPr="00C87256">
              <w:t xml:space="preserve"> Людмила Александровна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DB271E" w:rsidRPr="00C87256" w:rsidRDefault="00DB271E" w:rsidP="00DB271E">
            <w:pPr>
              <w:jc w:val="both"/>
            </w:pPr>
            <w:r w:rsidRPr="00C87256">
              <w:t>Врач-эндокринолог</w:t>
            </w:r>
          </w:p>
        </w:tc>
      </w:tr>
    </w:tbl>
    <w:p w:rsidR="00327DD9" w:rsidRDefault="00327DD9" w:rsidP="00327DD9">
      <w:pPr>
        <w:rPr>
          <w:sz w:val="28"/>
          <w:szCs w:val="28"/>
        </w:rPr>
      </w:pPr>
    </w:p>
    <w:p w:rsidR="00C84513" w:rsidRPr="00343A71" w:rsidRDefault="00C84513" w:rsidP="00327DD9">
      <w:pPr>
        <w:rPr>
          <w:sz w:val="28"/>
          <w:szCs w:val="28"/>
        </w:rPr>
      </w:pPr>
    </w:p>
    <w:sectPr w:rsidR="00C84513" w:rsidRPr="00343A71" w:rsidSect="0007709A">
      <w:type w:val="continuous"/>
      <w:pgSz w:w="11909" w:h="16834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E19"/>
    <w:multiLevelType w:val="hybridMultilevel"/>
    <w:tmpl w:val="8BAE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2B53"/>
    <w:multiLevelType w:val="hybridMultilevel"/>
    <w:tmpl w:val="B97081E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F53720B"/>
    <w:multiLevelType w:val="hybridMultilevel"/>
    <w:tmpl w:val="35FA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7143"/>
    <w:multiLevelType w:val="hybridMultilevel"/>
    <w:tmpl w:val="D7B6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356D0"/>
    <w:multiLevelType w:val="hybridMultilevel"/>
    <w:tmpl w:val="EC1A43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F07C3"/>
    <w:multiLevelType w:val="hybridMultilevel"/>
    <w:tmpl w:val="F4AAE8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72C46A1"/>
    <w:multiLevelType w:val="hybridMultilevel"/>
    <w:tmpl w:val="A3823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6A44F9"/>
    <w:multiLevelType w:val="hybridMultilevel"/>
    <w:tmpl w:val="B296A7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7"/>
    <w:rsid w:val="00006EB4"/>
    <w:rsid w:val="0001017E"/>
    <w:rsid w:val="00011DC3"/>
    <w:rsid w:val="000150B5"/>
    <w:rsid w:val="000226EF"/>
    <w:rsid w:val="00024814"/>
    <w:rsid w:val="0004053B"/>
    <w:rsid w:val="00055E04"/>
    <w:rsid w:val="0007709A"/>
    <w:rsid w:val="00086359"/>
    <w:rsid w:val="0009116B"/>
    <w:rsid w:val="000A6A64"/>
    <w:rsid w:val="000A7706"/>
    <w:rsid w:val="000B0419"/>
    <w:rsid w:val="000B2B68"/>
    <w:rsid w:val="000B43E6"/>
    <w:rsid w:val="000E15A0"/>
    <w:rsid w:val="000E3437"/>
    <w:rsid w:val="000E6484"/>
    <w:rsid w:val="0011270E"/>
    <w:rsid w:val="00114C63"/>
    <w:rsid w:val="001271D5"/>
    <w:rsid w:val="0014222D"/>
    <w:rsid w:val="001434E9"/>
    <w:rsid w:val="00150587"/>
    <w:rsid w:val="00165C5A"/>
    <w:rsid w:val="00167EC6"/>
    <w:rsid w:val="001873F0"/>
    <w:rsid w:val="001918E6"/>
    <w:rsid w:val="001944F3"/>
    <w:rsid w:val="00196160"/>
    <w:rsid w:val="001D0ABF"/>
    <w:rsid w:val="001D130B"/>
    <w:rsid w:val="001F0FEB"/>
    <w:rsid w:val="001F5C89"/>
    <w:rsid w:val="00200F16"/>
    <w:rsid w:val="00202563"/>
    <w:rsid w:val="002152FB"/>
    <w:rsid w:val="002205FB"/>
    <w:rsid w:val="002378F7"/>
    <w:rsid w:val="00244944"/>
    <w:rsid w:val="002560ED"/>
    <w:rsid w:val="00260726"/>
    <w:rsid w:val="002908F6"/>
    <w:rsid w:val="00294695"/>
    <w:rsid w:val="002E4BD7"/>
    <w:rsid w:val="002E4BF4"/>
    <w:rsid w:val="002E6CBA"/>
    <w:rsid w:val="002F2A13"/>
    <w:rsid w:val="003000C5"/>
    <w:rsid w:val="00326910"/>
    <w:rsid w:val="00327DD9"/>
    <w:rsid w:val="00342261"/>
    <w:rsid w:val="00343930"/>
    <w:rsid w:val="00343A71"/>
    <w:rsid w:val="00347150"/>
    <w:rsid w:val="00347956"/>
    <w:rsid w:val="00351552"/>
    <w:rsid w:val="003571CF"/>
    <w:rsid w:val="00364414"/>
    <w:rsid w:val="003660E7"/>
    <w:rsid w:val="0037762C"/>
    <w:rsid w:val="00392924"/>
    <w:rsid w:val="003A23B8"/>
    <w:rsid w:val="003B554B"/>
    <w:rsid w:val="003C020A"/>
    <w:rsid w:val="003C4A9F"/>
    <w:rsid w:val="003D5ED8"/>
    <w:rsid w:val="003D6393"/>
    <w:rsid w:val="003E0757"/>
    <w:rsid w:val="003E7CDA"/>
    <w:rsid w:val="003F3B83"/>
    <w:rsid w:val="00401D86"/>
    <w:rsid w:val="00402F73"/>
    <w:rsid w:val="00406DDC"/>
    <w:rsid w:val="0041613B"/>
    <w:rsid w:val="00416531"/>
    <w:rsid w:val="0042113C"/>
    <w:rsid w:val="00424E81"/>
    <w:rsid w:val="0043230B"/>
    <w:rsid w:val="004353F7"/>
    <w:rsid w:val="0045364E"/>
    <w:rsid w:val="00455E65"/>
    <w:rsid w:val="004A4996"/>
    <w:rsid w:val="004B366F"/>
    <w:rsid w:val="004D3DD2"/>
    <w:rsid w:val="00517D1C"/>
    <w:rsid w:val="00533C26"/>
    <w:rsid w:val="005364FC"/>
    <w:rsid w:val="00553AB1"/>
    <w:rsid w:val="005675A5"/>
    <w:rsid w:val="005730A3"/>
    <w:rsid w:val="005972E7"/>
    <w:rsid w:val="005A4C13"/>
    <w:rsid w:val="005B1DF6"/>
    <w:rsid w:val="005C4074"/>
    <w:rsid w:val="005F358B"/>
    <w:rsid w:val="005F6065"/>
    <w:rsid w:val="006013B1"/>
    <w:rsid w:val="00602DDC"/>
    <w:rsid w:val="006136B9"/>
    <w:rsid w:val="00614599"/>
    <w:rsid w:val="00623D94"/>
    <w:rsid w:val="006513CC"/>
    <w:rsid w:val="00654E59"/>
    <w:rsid w:val="00656809"/>
    <w:rsid w:val="00656DF8"/>
    <w:rsid w:val="0066012B"/>
    <w:rsid w:val="00676881"/>
    <w:rsid w:val="00682717"/>
    <w:rsid w:val="00682F44"/>
    <w:rsid w:val="00691909"/>
    <w:rsid w:val="00696F2E"/>
    <w:rsid w:val="006B01DD"/>
    <w:rsid w:val="006B3913"/>
    <w:rsid w:val="006C2BE5"/>
    <w:rsid w:val="006C6D65"/>
    <w:rsid w:val="006D299C"/>
    <w:rsid w:val="006E25B5"/>
    <w:rsid w:val="006F6E97"/>
    <w:rsid w:val="00705F99"/>
    <w:rsid w:val="007208C0"/>
    <w:rsid w:val="007270D2"/>
    <w:rsid w:val="00731A96"/>
    <w:rsid w:val="0074733F"/>
    <w:rsid w:val="00751CCA"/>
    <w:rsid w:val="007854DB"/>
    <w:rsid w:val="0079594D"/>
    <w:rsid w:val="007A31D0"/>
    <w:rsid w:val="007B0C00"/>
    <w:rsid w:val="007C7B21"/>
    <w:rsid w:val="007D0995"/>
    <w:rsid w:val="007D3937"/>
    <w:rsid w:val="007D7BF7"/>
    <w:rsid w:val="007E4634"/>
    <w:rsid w:val="007E4F57"/>
    <w:rsid w:val="007E6648"/>
    <w:rsid w:val="00800B26"/>
    <w:rsid w:val="00831D53"/>
    <w:rsid w:val="008350F3"/>
    <w:rsid w:val="00836132"/>
    <w:rsid w:val="0086554A"/>
    <w:rsid w:val="00871347"/>
    <w:rsid w:val="00883E77"/>
    <w:rsid w:val="00886081"/>
    <w:rsid w:val="008A0BF1"/>
    <w:rsid w:val="008A4D65"/>
    <w:rsid w:val="008B632D"/>
    <w:rsid w:val="008C225C"/>
    <w:rsid w:val="008C25C0"/>
    <w:rsid w:val="008D2DA5"/>
    <w:rsid w:val="008E469A"/>
    <w:rsid w:val="0091276A"/>
    <w:rsid w:val="00924A6F"/>
    <w:rsid w:val="009272D8"/>
    <w:rsid w:val="009312B4"/>
    <w:rsid w:val="00934958"/>
    <w:rsid w:val="00955BC9"/>
    <w:rsid w:val="00963054"/>
    <w:rsid w:val="00963E79"/>
    <w:rsid w:val="00966764"/>
    <w:rsid w:val="0096714A"/>
    <w:rsid w:val="00980C73"/>
    <w:rsid w:val="00992A81"/>
    <w:rsid w:val="00995023"/>
    <w:rsid w:val="009A0D1F"/>
    <w:rsid w:val="009B12D9"/>
    <w:rsid w:val="009F29C1"/>
    <w:rsid w:val="009F71B6"/>
    <w:rsid w:val="00A0308D"/>
    <w:rsid w:val="00A16666"/>
    <w:rsid w:val="00A348E4"/>
    <w:rsid w:val="00A40A75"/>
    <w:rsid w:val="00A459D3"/>
    <w:rsid w:val="00A62270"/>
    <w:rsid w:val="00A638D3"/>
    <w:rsid w:val="00A72C86"/>
    <w:rsid w:val="00AB033B"/>
    <w:rsid w:val="00AB5F73"/>
    <w:rsid w:val="00AC1F8C"/>
    <w:rsid w:val="00AD151B"/>
    <w:rsid w:val="00AD37E2"/>
    <w:rsid w:val="00AE3CFD"/>
    <w:rsid w:val="00B002B0"/>
    <w:rsid w:val="00B01C10"/>
    <w:rsid w:val="00B07D7F"/>
    <w:rsid w:val="00B23724"/>
    <w:rsid w:val="00B32A4E"/>
    <w:rsid w:val="00B53D2F"/>
    <w:rsid w:val="00B672C5"/>
    <w:rsid w:val="00B83680"/>
    <w:rsid w:val="00B852C4"/>
    <w:rsid w:val="00B86FC1"/>
    <w:rsid w:val="00B87714"/>
    <w:rsid w:val="00B90B89"/>
    <w:rsid w:val="00B92BC9"/>
    <w:rsid w:val="00BA2B69"/>
    <w:rsid w:val="00BD0F0A"/>
    <w:rsid w:val="00BD4797"/>
    <w:rsid w:val="00BE3859"/>
    <w:rsid w:val="00BE778A"/>
    <w:rsid w:val="00C05C07"/>
    <w:rsid w:val="00C1006E"/>
    <w:rsid w:val="00C10C15"/>
    <w:rsid w:val="00C12B52"/>
    <w:rsid w:val="00C14BB6"/>
    <w:rsid w:val="00C33541"/>
    <w:rsid w:val="00C753EE"/>
    <w:rsid w:val="00C770B2"/>
    <w:rsid w:val="00C84513"/>
    <w:rsid w:val="00C87256"/>
    <w:rsid w:val="00C94701"/>
    <w:rsid w:val="00CB4717"/>
    <w:rsid w:val="00CC0FEE"/>
    <w:rsid w:val="00CC41AF"/>
    <w:rsid w:val="00CE4C30"/>
    <w:rsid w:val="00D23F5E"/>
    <w:rsid w:val="00D41C66"/>
    <w:rsid w:val="00D465E2"/>
    <w:rsid w:val="00D53100"/>
    <w:rsid w:val="00D55BBD"/>
    <w:rsid w:val="00D57866"/>
    <w:rsid w:val="00D75A75"/>
    <w:rsid w:val="00D816EC"/>
    <w:rsid w:val="00D97B31"/>
    <w:rsid w:val="00DA63C1"/>
    <w:rsid w:val="00DA71DD"/>
    <w:rsid w:val="00DB271E"/>
    <w:rsid w:val="00DE465D"/>
    <w:rsid w:val="00DE46E0"/>
    <w:rsid w:val="00DE5796"/>
    <w:rsid w:val="00DF3A88"/>
    <w:rsid w:val="00DF7338"/>
    <w:rsid w:val="00E20B7E"/>
    <w:rsid w:val="00E26AD8"/>
    <w:rsid w:val="00E316B9"/>
    <w:rsid w:val="00E34FE0"/>
    <w:rsid w:val="00E376F5"/>
    <w:rsid w:val="00E459EA"/>
    <w:rsid w:val="00E463FD"/>
    <w:rsid w:val="00E506B3"/>
    <w:rsid w:val="00E519E6"/>
    <w:rsid w:val="00E534FA"/>
    <w:rsid w:val="00E5517E"/>
    <w:rsid w:val="00E64EC1"/>
    <w:rsid w:val="00E83B35"/>
    <w:rsid w:val="00E85A21"/>
    <w:rsid w:val="00E903D0"/>
    <w:rsid w:val="00E94559"/>
    <w:rsid w:val="00EB2015"/>
    <w:rsid w:val="00EB5773"/>
    <w:rsid w:val="00EC309C"/>
    <w:rsid w:val="00EC3DAE"/>
    <w:rsid w:val="00EC4733"/>
    <w:rsid w:val="00ED2F3F"/>
    <w:rsid w:val="00EE07CF"/>
    <w:rsid w:val="00EE6EDD"/>
    <w:rsid w:val="00EF1BAC"/>
    <w:rsid w:val="00F03BC6"/>
    <w:rsid w:val="00F04755"/>
    <w:rsid w:val="00F1376F"/>
    <w:rsid w:val="00F25F32"/>
    <w:rsid w:val="00F26570"/>
    <w:rsid w:val="00F3448B"/>
    <w:rsid w:val="00F3525C"/>
    <w:rsid w:val="00F43412"/>
    <w:rsid w:val="00F70BF1"/>
    <w:rsid w:val="00F80D3E"/>
    <w:rsid w:val="00F92E76"/>
    <w:rsid w:val="00FC7359"/>
    <w:rsid w:val="00FD3C24"/>
    <w:rsid w:val="00FE081B"/>
    <w:rsid w:val="00FF3281"/>
    <w:rsid w:val="00FF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D0C576-36A2-491F-92F7-32F46EEF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93"/>
    <w:rPr>
      <w:sz w:val="24"/>
      <w:szCs w:val="24"/>
    </w:rPr>
  </w:style>
  <w:style w:type="paragraph" w:styleId="1">
    <w:name w:val="heading 1"/>
    <w:basedOn w:val="a"/>
    <w:next w:val="a"/>
    <w:qFormat/>
    <w:rsid w:val="003D6393"/>
    <w:pPr>
      <w:keepNext/>
      <w:autoSpaceDE w:val="0"/>
      <w:autoSpaceDN w:val="0"/>
      <w:adjustRightInd w:val="0"/>
      <w:ind w:right="432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ирокий"/>
    <w:basedOn w:val="a"/>
    <w:rsid w:val="003D6393"/>
    <w:pPr>
      <w:widowControl w:val="0"/>
      <w:spacing w:line="288" w:lineRule="auto"/>
      <w:ind w:firstLine="709"/>
      <w:jc w:val="both"/>
    </w:pPr>
    <w:rPr>
      <w:bCs/>
      <w:spacing w:val="8"/>
      <w:sz w:val="28"/>
      <w:szCs w:val="20"/>
    </w:rPr>
  </w:style>
  <w:style w:type="paragraph" w:styleId="a4">
    <w:name w:val="Subtitle"/>
    <w:basedOn w:val="a"/>
    <w:qFormat/>
    <w:rsid w:val="003D6393"/>
    <w:pPr>
      <w:ind w:left="-567" w:right="-766"/>
      <w:jc w:val="center"/>
    </w:pPr>
    <w:rPr>
      <w:sz w:val="28"/>
      <w:szCs w:val="20"/>
    </w:rPr>
  </w:style>
  <w:style w:type="character" w:styleId="a5">
    <w:name w:val="Hyperlink"/>
    <w:basedOn w:val="a0"/>
    <w:rsid w:val="003D6393"/>
    <w:rPr>
      <w:color w:val="0000FF"/>
      <w:u w:val="single"/>
    </w:rPr>
  </w:style>
  <w:style w:type="paragraph" w:styleId="a6">
    <w:name w:val="Body Text"/>
    <w:basedOn w:val="a"/>
    <w:rsid w:val="003D6393"/>
    <w:pPr>
      <w:tabs>
        <w:tab w:val="left" w:pos="2400"/>
      </w:tabs>
      <w:jc w:val="both"/>
    </w:pPr>
    <w:rPr>
      <w:sz w:val="27"/>
      <w:szCs w:val="28"/>
    </w:rPr>
  </w:style>
  <w:style w:type="table" w:styleId="a7">
    <w:name w:val="Table Grid"/>
    <w:basedOn w:val="a1"/>
    <w:rsid w:val="00E34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7D7B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7BF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E4634"/>
  </w:style>
  <w:style w:type="paragraph" w:styleId="ab">
    <w:name w:val="List Paragraph"/>
    <w:basedOn w:val="a"/>
    <w:uiPriority w:val="34"/>
    <w:qFormat/>
    <w:rsid w:val="00C7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3;&#1103;\&#1052;&#1086;&#1080;%20&#1076;&#1086;&#1082;&#1091;&#1084;&#1077;&#1085;&#1090;&#1099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995A-5561-42E7-BB0F-F06ED443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1598</TotalTime>
  <Pages>1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РГМУ</Company>
  <LinksUpToDate>false</LinksUpToDate>
  <CharactersWithSpaces>17902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КДП 3</cp:lastModifiedBy>
  <cp:revision>12</cp:revision>
  <cp:lastPrinted>2017-06-14T09:24:00Z</cp:lastPrinted>
  <dcterms:created xsi:type="dcterms:W3CDTF">2017-05-31T16:07:00Z</dcterms:created>
  <dcterms:modified xsi:type="dcterms:W3CDTF">2017-06-14T09:34:00Z</dcterms:modified>
</cp:coreProperties>
</file>